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6807" w14:textId="7D9310D4" w:rsidR="00AA07C9" w:rsidRPr="005E41CE" w:rsidRDefault="00AA07C9">
      <w:pPr>
        <w:jc w:val="center"/>
        <w:rPr>
          <w:rFonts w:ascii="ＭＳ ゴシック" w:eastAsia="ＭＳ ゴシック" w:hAnsi="ＭＳ ゴシック"/>
          <w:sz w:val="24"/>
          <w:lang w:eastAsia="zh-TW"/>
        </w:rPr>
      </w:pPr>
      <w:r w:rsidRPr="005E41CE">
        <w:rPr>
          <w:rFonts w:ascii="ＭＳ ゴシック" w:eastAsia="ＭＳ ゴシック" w:hAnsi="ＭＳ ゴシック" w:hint="eastAsia"/>
          <w:sz w:val="24"/>
          <w:lang w:eastAsia="zh-TW"/>
        </w:rPr>
        <w:t>第</w:t>
      </w:r>
      <w:r w:rsidR="006E40A4">
        <w:rPr>
          <w:rFonts w:ascii="ＭＳ ゴシック" w:eastAsia="ＭＳ ゴシック" w:hAnsi="ＭＳ ゴシック" w:hint="eastAsia"/>
          <w:sz w:val="24"/>
        </w:rPr>
        <w:t>1</w:t>
      </w:r>
      <w:r w:rsidR="002B1A2A">
        <w:rPr>
          <w:rFonts w:ascii="ＭＳ ゴシック" w:eastAsia="ＭＳ ゴシック" w:hAnsi="ＭＳ ゴシック"/>
          <w:sz w:val="24"/>
        </w:rPr>
        <w:t>6</w:t>
      </w:r>
      <w:r w:rsidRPr="005E41CE">
        <w:rPr>
          <w:rFonts w:ascii="ＭＳ ゴシック" w:eastAsia="ＭＳ ゴシック" w:hAnsi="ＭＳ ゴシック" w:hint="eastAsia"/>
          <w:sz w:val="24"/>
          <w:lang w:eastAsia="zh-TW"/>
        </w:rPr>
        <w:t>回</w:t>
      </w:r>
      <w:r w:rsidRPr="005E41CE">
        <w:rPr>
          <w:rFonts w:ascii="ＭＳ ゴシック" w:eastAsia="ＭＳ ゴシック" w:hAnsi="ＭＳ ゴシック"/>
          <w:sz w:val="24"/>
          <w:lang w:eastAsia="zh-TW"/>
        </w:rPr>
        <w:t xml:space="preserve"> </w:t>
      </w:r>
      <w:r w:rsidRPr="005E41CE">
        <w:rPr>
          <w:rFonts w:ascii="ＭＳ ゴシック" w:eastAsia="ＭＳ ゴシック" w:hAnsi="ＭＳ ゴシック" w:hint="eastAsia"/>
          <w:sz w:val="24"/>
          <w:lang w:eastAsia="zh-TW"/>
        </w:rPr>
        <w:t>九州大学出版会</w:t>
      </w:r>
      <w:r w:rsidRPr="005E41CE">
        <w:rPr>
          <w:rFonts w:ascii="ＭＳ ゴシック" w:eastAsia="ＭＳ ゴシック" w:hAnsi="ＭＳ ゴシック" w:hint="eastAsia"/>
          <w:color w:val="000000"/>
          <w:sz w:val="24"/>
        </w:rPr>
        <w:t>・</w:t>
      </w:r>
      <w:r w:rsidRPr="005E41CE">
        <w:rPr>
          <w:rFonts w:ascii="ＭＳ ゴシック" w:eastAsia="ＭＳ ゴシック" w:hAnsi="ＭＳ ゴシック" w:hint="eastAsia"/>
          <w:sz w:val="24"/>
          <w:lang w:eastAsia="zh-TW"/>
        </w:rPr>
        <w:t>学術図書刊行助成</w:t>
      </w:r>
      <w:r w:rsidRPr="005E41CE">
        <w:rPr>
          <w:rFonts w:ascii="ＭＳ ゴシック" w:eastAsia="ＭＳ ゴシック" w:hAnsi="ＭＳ ゴシック"/>
          <w:sz w:val="24"/>
          <w:lang w:eastAsia="zh-TW"/>
        </w:rPr>
        <w:t xml:space="preserve"> </w:t>
      </w:r>
      <w:r w:rsidRPr="005E41CE">
        <w:rPr>
          <w:rFonts w:ascii="ＭＳ ゴシック" w:eastAsia="ＭＳ ゴシック" w:hAnsi="ＭＳ ゴシック" w:hint="eastAsia"/>
          <w:sz w:val="24"/>
          <w:lang w:eastAsia="zh-TW"/>
        </w:rPr>
        <w:t>申請書</w:t>
      </w:r>
    </w:p>
    <w:p w14:paraId="7DC08D7C" w14:textId="77777777" w:rsidR="00AA07C9" w:rsidRDefault="00AA07C9">
      <w:pPr>
        <w:jc w:val="right"/>
      </w:pPr>
      <w:r>
        <w:rPr>
          <w:rFonts w:hint="eastAsia"/>
        </w:rPr>
        <w:t>年　　月　　日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567"/>
        <w:gridCol w:w="7877"/>
      </w:tblGrid>
      <w:tr w:rsidR="00AA07C9" w14:paraId="7E188A5E" w14:textId="77777777" w:rsidTr="003718BB">
        <w:trPr>
          <w:trHeight w:val="396"/>
        </w:trPr>
        <w:tc>
          <w:tcPr>
            <w:tcW w:w="1942" w:type="dxa"/>
            <w:gridSpan w:val="2"/>
            <w:tcBorders>
              <w:bottom w:val="dotted" w:sz="4" w:space="0" w:color="auto"/>
            </w:tcBorders>
            <w:vAlign w:val="center"/>
          </w:tcPr>
          <w:p w14:paraId="5F00D00C" w14:textId="77777777" w:rsidR="00AA07C9" w:rsidRPr="00B7012E" w:rsidRDefault="00B7012E" w:rsidP="003718BB">
            <w:pPr>
              <w:ind w:left="113" w:right="113"/>
              <w:jc w:val="distribute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7877" w:type="dxa"/>
            <w:tcBorders>
              <w:bottom w:val="dotted" w:sz="4" w:space="0" w:color="auto"/>
            </w:tcBorders>
            <w:vAlign w:val="center"/>
          </w:tcPr>
          <w:p w14:paraId="3D3A3BE5" w14:textId="77777777" w:rsidR="00AA07C9" w:rsidRPr="00A9675D" w:rsidRDefault="00AA07C9" w:rsidP="003718BB">
            <w:pPr>
              <w:wordWrap w:val="0"/>
              <w:jc w:val="right"/>
              <w:rPr>
                <w:rFonts w:ascii="ＭＳ 明朝"/>
                <w:sz w:val="16"/>
                <w:szCs w:val="16"/>
              </w:rPr>
            </w:pPr>
          </w:p>
        </w:tc>
      </w:tr>
      <w:tr w:rsidR="00AA07C9" w14:paraId="284BE340" w14:textId="77777777" w:rsidTr="003718BB">
        <w:trPr>
          <w:trHeight w:val="841"/>
        </w:trPr>
        <w:tc>
          <w:tcPr>
            <w:tcW w:w="1942" w:type="dxa"/>
            <w:gridSpan w:val="2"/>
            <w:tcBorders>
              <w:top w:val="dotted" w:sz="4" w:space="0" w:color="auto"/>
            </w:tcBorders>
            <w:vAlign w:val="center"/>
          </w:tcPr>
          <w:p w14:paraId="0E81319C" w14:textId="77777777" w:rsidR="00AA07C9" w:rsidRPr="00F16134" w:rsidRDefault="008D425F" w:rsidP="003718BB">
            <w:pPr>
              <w:ind w:left="113" w:right="113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</w:t>
            </w:r>
            <w:r w:rsidR="00AA07C9" w:rsidRPr="00F16134">
              <w:rPr>
                <w:rFonts w:hint="eastAsia"/>
                <w:sz w:val="20"/>
                <w:szCs w:val="20"/>
              </w:rPr>
              <w:t>者氏名</w:t>
            </w:r>
          </w:p>
        </w:tc>
        <w:tc>
          <w:tcPr>
            <w:tcW w:w="7877" w:type="dxa"/>
            <w:tcBorders>
              <w:top w:val="dotted" w:sz="4" w:space="0" w:color="auto"/>
            </w:tcBorders>
            <w:vAlign w:val="center"/>
          </w:tcPr>
          <w:p w14:paraId="0D58F216" w14:textId="77777777" w:rsidR="00AA07C9" w:rsidRDefault="00AA07C9" w:rsidP="003718BB">
            <w:pPr>
              <w:wordWrap w:val="0"/>
              <w:jc w:val="right"/>
            </w:pPr>
            <w:r>
              <w:rPr>
                <w:rFonts w:hint="eastAsia"/>
              </w:rPr>
              <w:t xml:space="preserve">印　　　</w:t>
            </w:r>
          </w:p>
        </w:tc>
      </w:tr>
      <w:tr w:rsidR="00AA07C9" w14:paraId="12419DF5" w14:textId="77777777" w:rsidTr="003718BB">
        <w:trPr>
          <w:trHeight w:val="1046"/>
        </w:trPr>
        <w:tc>
          <w:tcPr>
            <w:tcW w:w="1942" w:type="dxa"/>
            <w:gridSpan w:val="2"/>
            <w:vAlign w:val="center"/>
          </w:tcPr>
          <w:p w14:paraId="0259DD01" w14:textId="77777777" w:rsidR="00AA07C9" w:rsidRDefault="00AA07C9" w:rsidP="003718BB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F16134">
              <w:rPr>
                <w:rFonts w:hint="eastAsia"/>
                <w:sz w:val="20"/>
                <w:szCs w:val="20"/>
              </w:rPr>
              <w:t>所属または</w:t>
            </w:r>
          </w:p>
          <w:p w14:paraId="4C801F2B" w14:textId="77777777" w:rsidR="00F4154C" w:rsidRPr="00F16134" w:rsidRDefault="00F4154C" w:rsidP="003718BB">
            <w:pPr>
              <w:ind w:left="113" w:right="113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学位取得機関名</w:t>
            </w:r>
          </w:p>
          <w:p w14:paraId="6A388A1D" w14:textId="77777777" w:rsidR="00AA07C9" w:rsidRPr="00F16134" w:rsidRDefault="00F4154C" w:rsidP="003718BB">
            <w:pPr>
              <w:ind w:left="113" w:right="113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および</w:t>
            </w:r>
            <w:r w:rsidR="00AA07C9" w:rsidRPr="00F16134">
              <w:rPr>
                <w:rFonts w:hint="eastAsia"/>
                <w:sz w:val="20"/>
                <w:szCs w:val="20"/>
              </w:rPr>
              <w:t>取得学位</w:t>
            </w:r>
          </w:p>
        </w:tc>
        <w:tc>
          <w:tcPr>
            <w:tcW w:w="7877" w:type="dxa"/>
            <w:vAlign w:val="center"/>
          </w:tcPr>
          <w:p w14:paraId="1617750C" w14:textId="77777777" w:rsidR="00AA07C9" w:rsidRDefault="00AA07C9" w:rsidP="003718BB"/>
          <w:p w14:paraId="1CF2002A" w14:textId="77777777" w:rsidR="00AA07C9" w:rsidRDefault="00AA07C9" w:rsidP="003718BB">
            <w:pPr>
              <w:spacing w:line="300" w:lineRule="exact"/>
            </w:pPr>
          </w:p>
          <w:p w14:paraId="0AFD0495" w14:textId="77777777" w:rsidR="00AA07C9" w:rsidRDefault="00AA07C9" w:rsidP="003718BB"/>
          <w:p w14:paraId="27A579E2" w14:textId="77777777" w:rsidR="00AA07C9" w:rsidRDefault="00AA07C9" w:rsidP="003718BB">
            <w:r>
              <w:rPr>
                <w:rFonts w:hint="eastAsia"/>
              </w:rPr>
              <w:t>（学位：　　　　　　　　　　　　　　　　　　　　　　　　　　　　　　　　）</w:t>
            </w:r>
          </w:p>
        </w:tc>
      </w:tr>
      <w:tr w:rsidR="00AA07C9" w14:paraId="5DA32FA0" w14:textId="77777777" w:rsidTr="00AA18FA">
        <w:trPr>
          <w:trHeight w:val="1903"/>
        </w:trPr>
        <w:tc>
          <w:tcPr>
            <w:tcW w:w="1942" w:type="dxa"/>
            <w:gridSpan w:val="2"/>
            <w:vAlign w:val="center"/>
          </w:tcPr>
          <w:p w14:paraId="7A558516" w14:textId="77777777" w:rsidR="00AA07C9" w:rsidRPr="00B7012E" w:rsidRDefault="00AA07C9" w:rsidP="003718BB">
            <w:pPr>
              <w:ind w:left="113" w:right="113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7012E">
              <w:rPr>
                <w:rFonts w:ascii="ＭＳ 明朝" w:hAnsi="ＭＳ 明朝" w:hint="eastAsia"/>
                <w:sz w:val="20"/>
                <w:szCs w:val="20"/>
              </w:rPr>
              <w:t>原稿のタイトル</w:t>
            </w:r>
          </w:p>
        </w:tc>
        <w:tc>
          <w:tcPr>
            <w:tcW w:w="7877" w:type="dxa"/>
          </w:tcPr>
          <w:p w14:paraId="3DDF88F7" w14:textId="77777777" w:rsidR="00AA07C9" w:rsidRDefault="00AA07C9" w:rsidP="003718BB"/>
          <w:p w14:paraId="43963BD4" w14:textId="77777777" w:rsidR="006E40A4" w:rsidRDefault="006E40A4" w:rsidP="003718BB"/>
          <w:p w14:paraId="75821485" w14:textId="77777777" w:rsidR="008D425F" w:rsidRDefault="008D425F" w:rsidP="003718BB"/>
          <w:p w14:paraId="1A5A30B9" w14:textId="77777777" w:rsidR="008D425F" w:rsidRDefault="009B1DED" w:rsidP="003718BB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5D4A0AFD" wp14:editId="40CDED39">
                      <wp:simplePos x="0" y="0"/>
                      <wp:positionH relativeFrom="page">
                        <wp:posOffset>269875</wp:posOffset>
                      </wp:positionH>
                      <wp:positionV relativeFrom="page">
                        <wp:posOffset>648335</wp:posOffset>
                      </wp:positionV>
                      <wp:extent cx="39370" cy="540000"/>
                      <wp:effectExtent l="0" t="0" r="36830" b="19050"/>
                      <wp:wrapNone/>
                      <wp:docPr id="4" name="左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370" cy="540000"/>
                              </a:xfrm>
                              <a:prstGeom prst="leftBracket">
                                <a:avLst>
                                  <a:gd name="adj" fmla="val 899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6AB20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21.25pt;margin-top:51.05pt;width:3.1pt;height:42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" adj="142" strokeweight=".5pt">
                      <w10:wrap anchorx="page" anchory="page"/>
                    </v:shape>
                  </w:pict>
                </mc:Fallback>
              </mc:AlternateContent>
            </w:r>
            <w:r w:rsidR="006E40A4" w:rsidRPr="006E40A4">
              <w:rPr>
                <w:rFonts w:hint="eastAsia"/>
                <w:sz w:val="20"/>
                <w:szCs w:val="20"/>
              </w:rPr>
              <w:t>□</w:t>
            </w:r>
            <w:r w:rsidR="006E40A4">
              <w:rPr>
                <w:rFonts w:hint="eastAsia"/>
                <w:sz w:val="20"/>
                <w:szCs w:val="20"/>
              </w:rPr>
              <w:t xml:space="preserve">　</w:t>
            </w:r>
            <w:r w:rsidR="006E40A4" w:rsidRPr="006E40A4">
              <w:rPr>
                <w:rFonts w:hint="eastAsia"/>
                <w:sz w:val="20"/>
                <w:szCs w:val="20"/>
              </w:rPr>
              <w:t>学位論文をもとにしたものである</w:t>
            </w:r>
          </w:p>
          <w:p w14:paraId="110BED2C" w14:textId="77777777" w:rsidR="008D425F" w:rsidRDefault="009B1DED" w:rsidP="00AA18FA">
            <w:pPr>
              <w:spacing w:line="300" w:lineRule="exac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64AE614F" wp14:editId="088D0052">
                      <wp:simplePos x="0" y="0"/>
                      <wp:positionH relativeFrom="page">
                        <wp:posOffset>4932680</wp:posOffset>
                      </wp:positionH>
                      <wp:positionV relativeFrom="page">
                        <wp:posOffset>648335</wp:posOffset>
                      </wp:positionV>
                      <wp:extent cx="39370" cy="540000"/>
                      <wp:effectExtent l="0" t="0" r="36830" b="19050"/>
                      <wp:wrapNone/>
                      <wp:docPr id="3" name="右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370" cy="540000"/>
                              </a:xfrm>
                              <a:prstGeom prst="rightBracket">
                                <a:avLst>
                                  <a:gd name="adj" fmla="val 3012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E1D26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388.4pt;margin-top:51.05pt;width:3.1pt;height:42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" adj="474" strokeweight=".5pt">
                      <w10:wrap anchorx="page" anchory="page"/>
                    </v:shape>
                  </w:pict>
                </mc:Fallback>
              </mc:AlternateContent>
            </w:r>
            <w:r w:rsidR="008D425F">
              <w:rPr>
                <w:sz w:val="20"/>
                <w:szCs w:val="20"/>
              </w:rPr>
              <w:t xml:space="preserve">    </w:t>
            </w:r>
            <w:r w:rsidR="008D425F" w:rsidRPr="008D425F">
              <w:rPr>
                <w:rFonts w:hint="eastAsia"/>
                <w:sz w:val="18"/>
                <w:szCs w:val="18"/>
              </w:rPr>
              <w:t>学位論文のタイトル：</w:t>
            </w:r>
          </w:p>
          <w:p w14:paraId="11965ACC" w14:textId="77777777" w:rsidR="008D425F" w:rsidRDefault="008D425F" w:rsidP="00AA18FA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E40A4" w:rsidRPr="006E40A4">
              <w:rPr>
                <w:rFonts w:hint="eastAsia"/>
                <w:sz w:val="18"/>
                <w:szCs w:val="18"/>
              </w:rPr>
              <w:t>大学名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  <w:p w14:paraId="50260539" w14:textId="77777777" w:rsidR="006E40A4" w:rsidRPr="008D425F" w:rsidRDefault="008D425F" w:rsidP="00AA18FA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E40A4" w:rsidRPr="006E40A4">
              <w:rPr>
                <w:rFonts w:hint="eastAsia"/>
                <w:sz w:val="18"/>
                <w:szCs w:val="18"/>
              </w:rPr>
              <w:t>主査・副査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AA07C9" w14:paraId="5A09E751" w14:textId="77777777" w:rsidTr="003718BB">
        <w:trPr>
          <w:trHeight w:val="2008"/>
        </w:trPr>
        <w:tc>
          <w:tcPr>
            <w:tcW w:w="9819" w:type="dxa"/>
            <w:gridSpan w:val="3"/>
          </w:tcPr>
          <w:p w14:paraId="5866F7BF" w14:textId="77777777" w:rsidR="00AA07C9" w:rsidRPr="00B64B76" w:rsidRDefault="00AA07C9" w:rsidP="003718BB">
            <w:pPr>
              <w:spacing w:line="320" w:lineRule="exact"/>
              <w:rPr>
                <w:sz w:val="20"/>
                <w:szCs w:val="20"/>
              </w:rPr>
            </w:pPr>
            <w:r w:rsidRPr="00B64B76">
              <w:rPr>
                <w:rFonts w:hint="eastAsia"/>
                <w:sz w:val="20"/>
                <w:szCs w:val="20"/>
              </w:rPr>
              <w:t>代表著者・編者の氏名・所属機関・部局・職名（応募者を含む）</w:t>
            </w:r>
          </w:p>
          <w:p w14:paraId="013B4670" w14:textId="77777777" w:rsidR="00AA07C9" w:rsidRPr="00C37485" w:rsidRDefault="00AA07C9" w:rsidP="003718BB">
            <w:pPr>
              <w:spacing w:line="240" w:lineRule="exact"/>
              <w:rPr>
                <w:sz w:val="18"/>
                <w:szCs w:val="18"/>
              </w:rPr>
            </w:pPr>
            <w:r w:rsidRPr="00B64B76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代表著者・編者とは、表紙や奥付に著者・編者として名前が載る方を指します</w:t>
            </w:r>
            <w:r w:rsidRPr="00C37485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AA07C9" w14:paraId="0260BD79" w14:textId="77777777" w:rsidTr="008D425F">
        <w:trPr>
          <w:trHeight w:val="3160"/>
        </w:trPr>
        <w:tc>
          <w:tcPr>
            <w:tcW w:w="9819" w:type="dxa"/>
            <w:gridSpan w:val="3"/>
          </w:tcPr>
          <w:p w14:paraId="48FBE3D8" w14:textId="77777777" w:rsidR="00AA07C9" w:rsidRPr="00B64B76" w:rsidRDefault="00AA07C9" w:rsidP="003718BB">
            <w:pPr>
              <w:spacing w:line="320" w:lineRule="exact"/>
              <w:rPr>
                <w:sz w:val="20"/>
                <w:szCs w:val="20"/>
              </w:rPr>
            </w:pPr>
            <w:r w:rsidRPr="00B64B76">
              <w:rPr>
                <w:rFonts w:hint="eastAsia"/>
                <w:sz w:val="20"/>
                <w:szCs w:val="20"/>
              </w:rPr>
              <w:t>代表著者・編者以外の執筆者全員の氏名・所属機関・部局・職名</w:t>
            </w:r>
          </w:p>
        </w:tc>
      </w:tr>
      <w:tr w:rsidR="00AA07C9" w14:paraId="5618B23D" w14:textId="77777777" w:rsidTr="003718BB">
        <w:trPr>
          <w:trHeight w:val="4370"/>
        </w:trPr>
        <w:tc>
          <w:tcPr>
            <w:tcW w:w="9819" w:type="dxa"/>
            <w:gridSpan w:val="3"/>
          </w:tcPr>
          <w:p w14:paraId="545182ED" w14:textId="77777777" w:rsidR="00AA07C9" w:rsidRPr="00B64B76" w:rsidRDefault="00AA07C9" w:rsidP="003718BB">
            <w:pPr>
              <w:spacing w:line="320" w:lineRule="exact"/>
              <w:rPr>
                <w:sz w:val="20"/>
                <w:szCs w:val="20"/>
              </w:rPr>
            </w:pPr>
            <w:r w:rsidRPr="00B64B76">
              <w:rPr>
                <w:rFonts w:hint="eastAsia"/>
                <w:sz w:val="20"/>
                <w:szCs w:val="20"/>
              </w:rPr>
              <w:t>執筆者全員の主要著書・論文</w:t>
            </w:r>
          </w:p>
        </w:tc>
      </w:tr>
      <w:tr w:rsidR="00AA07C9" w14:paraId="595DB03B" w14:textId="77777777" w:rsidTr="00555284">
        <w:trPr>
          <w:trHeight w:val="9345"/>
        </w:trPr>
        <w:tc>
          <w:tcPr>
            <w:tcW w:w="9819" w:type="dxa"/>
            <w:gridSpan w:val="3"/>
          </w:tcPr>
          <w:p w14:paraId="0C7AAD79" w14:textId="77777777" w:rsidR="00AA07C9" w:rsidRPr="00B64B76" w:rsidRDefault="00AA07C9" w:rsidP="003718BB">
            <w:pPr>
              <w:spacing w:line="320" w:lineRule="exact"/>
              <w:rPr>
                <w:sz w:val="20"/>
                <w:szCs w:val="20"/>
              </w:rPr>
            </w:pPr>
            <w:r w:rsidRPr="00B64B76">
              <w:rPr>
                <w:rFonts w:hint="eastAsia"/>
                <w:sz w:val="20"/>
                <w:szCs w:val="20"/>
              </w:rPr>
              <w:lastRenderedPageBreak/>
              <w:t>執筆者全員の研究歴</w:t>
            </w:r>
            <w:r w:rsidR="00A831A9">
              <w:rPr>
                <w:rFonts w:hint="eastAsia"/>
                <w:sz w:val="20"/>
                <w:szCs w:val="20"/>
              </w:rPr>
              <w:t>および所属学会</w:t>
            </w:r>
          </w:p>
        </w:tc>
      </w:tr>
      <w:tr w:rsidR="00AA07C9" w14:paraId="5375710B" w14:textId="77777777" w:rsidTr="00A672BF">
        <w:trPr>
          <w:trHeight w:hRule="exact" w:val="1425"/>
        </w:trPr>
        <w:tc>
          <w:tcPr>
            <w:tcW w:w="1375" w:type="dxa"/>
            <w:vAlign w:val="center"/>
          </w:tcPr>
          <w:p w14:paraId="7A3EA6E4" w14:textId="77777777" w:rsidR="00AA07C9" w:rsidRPr="00B64B76" w:rsidRDefault="00AA07C9" w:rsidP="00A672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4B76">
              <w:rPr>
                <w:rFonts w:hint="eastAsia"/>
                <w:sz w:val="20"/>
                <w:szCs w:val="20"/>
              </w:rPr>
              <w:t>原</w:t>
            </w:r>
            <w:r w:rsidR="00A672BF">
              <w:rPr>
                <w:rFonts w:hint="eastAsia"/>
                <w:sz w:val="20"/>
                <w:szCs w:val="20"/>
              </w:rPr>
              <w:t xml:space="preserve">　　</w:t>
            </w:r>
            <w:r w:rsidRPr="00B64B76">
              <w:rPr>
                <w:rFonts w:hint="eastAsia"/>
                <w:sz w:val="20"/>
                <w:szCs w:val="20"/>
              </w:rPr>
              <w:t>稿</w:t>
            </w:r>
          </w:p>
        </w:tc>
        <w:tc>
          <w:tcPr>
            <w:tcW w:w="8444" w:type="dxa"/>
            <w:gridSpan w:val="2"/>
            <w:vAlign w:val="center"/>
          </w:tcPr>
          <w:p w14:paraId="50956267" w14:textId="77777777" w:rsidR="00AA07C9" w:rsidRDefault="00AA07C9" w:rsidP="00AA18FA">
            <w:pPr>
              <w:spacing w:beforeLines="25" w:before="90" w:afterLines="25" w:after="90"/>
            </w:pPr>
            <w:r>
              <w:rPr>
                <w:rFonts w:hint="eastAsia"/>
              </w:rPr>
              <w:t>本文：</w:t>
            </w:r>
            <w:r>
              <w:t xml:space="preserve"> A4</w:t>
            </w:r>
            <w:r>
              <w:rPr>
                <w:rFonts w:hint="eastAsia"/>
              </w:rPr>
              <w:t xml:space="preserve">用紙　</w:t>
            </w:r>
            <w:r>
              <w:t>40</w:t>
            </w:r>
            <w:r>
              <w:rPr>
                <w:rFonts w:hint="eastAsia"/>
              </w:rPr>
              <w:t>字</w:t>
            </w:r>
            <w:r>
              <w:t xml:space="preserve"> </w:t>
            </w:r>
            <w:r>
              <w:rPr>
                <w:rFonts w:hint="eastAsia"/>
              </w:rPr>
              <w:t>×</w:t>
            </w:r>
            <w:r>
              <w:t xml:space="preserve"> 30</w:t>
            </w:r>
            <w:r>
              <w:rPr>
                <w:rFonts w:hint="eastAsia"/>
              </w:rPr>
              <w:t>行</w:t>
            </w:r>
            <w:r>
              <w:t xml:space="preserve"> </w:t>
            </w:r>
            <w:r>
              <w:rPr>
                <w:rFonts w:hint="eastAsia"/>
              </w:rPr>
              <w:t>×</w:t>
            </w:r>
            <w:r>
              <w:t xml:space="preserve"> </w:t>
            </w:r>
            <w:r w:rsidRPr="00631BDA">
              <w:rPr>
                <w:rFonts w:hint="eastAsia"/>
                <w:u w:val="single"/>
              </w:rPr>
              <w:t xml:space="preserve">　　</w:t>
            </w:r>
            <w:r w:rsidR="00B7012E">
              <w:rPr>
                <w:rFonts w:hint="eastAsia"/>
                <w:u w:val="single"/>
              </w:rPr>
              <w:t xml:space="preserve">　</w:t>
            </w:r>
            <w:r w:rsidRPr="00631BD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枚</w:t>
            </w:r>
          </w:p>
          <w:p w14:paraId="0DECE0B6" w14:textId="77777777" w:rsidR="00AA07C9" w:rsidRDefault="00EF486D" w:rsidP="00AA18FA">
            <w:pPr>
              <w:spacing w:beforeLines="25" w:before="90" w:afterLines="25" w:after="90"/>
            </w:pPr>
            <w:r>
              <w:rPr>
                <w:rFonts w:hint="eastAsia"/>
              </w:rPr>
              <w:t>図</w:t>
            </w:r>
            <w:r w:rsidR="00AA07C9">
              <w:rPr>
                <w:rFonts w:hint="eastAsia"/>
              </w:rPr>
              <w:t>：</w:t>
            </w:r>
            <w:r w:rsidR="00AA07C9" w:rsidRPr="00631BDA">
              <w:rPr>
                <w:rFonts w:hint="eastAsia"/>
                <w:u w:val="single"/>
              </w:rPr>
              <w:t xml:space="preserve">　　</w:t>
            </w:r>
            <w:r w:rsidR="00B7012E">
              <w:rPr>
                <w:rFonts w:hint="eastAsia"/>
                <w:u w:val="single"/>
              </w:rPr>
              <w:t xml:space="preserve">　</w:t>
            </w:r>
            <w:r w:rsidR="00AA07C9" w:rsidRPr="00631BD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点　　　表：</w:t>
            </w:r>
            <w:r w:rsidRPr="00631BD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631BD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点　　　写真</w:t>
            </w:r>
            <w:r w:rsidR="00AA07C9">
              <w:rPr>
                <w:rFonts w:hint="eastAsia"/>
              </w:rPr>
              <w:t>：</w:t>
            </w:r>
            <w:r w:rsidR="00AA07C9" w:rsidRPr="00631BDA">
              <w:rPr>
                <w:rFonts w:hint="eastAsia"/>
                <w:u w:val="single"/>
              </w:rPr>
              <w:t xml:space="preserve">　</w:t>
            </w:r>
            <w:r w:rsidR="00B7012E">
              <w:rPr>
                <w:rFonts w:hint="eastAsia"/>
                <w:u w:val="single"/>
              </w:rPr>
              <w:t xml:space="preserve">　</w:t>
            </w:r>
            <w:r w:rsidR="00AA07C9" w:rsidRPr="00631BD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点</w:t>
            </w:r>
          </w:p>
        </w:tc>
      </w:tr>
      <w:tr w:rsidR="003718BB" w14:paraId="43D8251A" w14:textId="77777777" w:rsidTr="002B25AD">
        <w:trPr>
          <w:trHeight w:val="919"/>
        </w:trPr>
        <w:tc>
          <w:tcPr>
            <w:tcW w:w="1375" w:type="dxa"/>
            <w:vAlign w:val="center"/>
          </w:tcPr>
          <w:p w14:paraId="5B7EA569" w14:textId="77777777" w:rsidR="003718BB" w:rsidRDefault="003718BB" w:rsidP="009B1DED">
            <w:pPr>
              <w:jc w:val="center"/>
            </w:pPr>
            <w:r>
              <w:rPr>
                <w:rFonts w:hint="eastAsia"/>
              </w:rPr>
              <w:t>審査希望</w:t>
            </w:r>
          </w:p>
          <w:p w14:paraId="249C94FF" w14:textId="77777777" w:rsidR="008D425F" w:rsidRDefault="003718BB" w:rsidP="002B25AD">
            <w:pPr>
              <w:jc w:val="center"/>
            </w:pPr>
            <w:r>
              <w:rPr>
                <w:rFonts w:hint="eastAsia"/>
              </w:rPr>
              <w:t>分</w:t>
            </w:r>
            <w:r w:rsidR="00F7013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野</w:t>
            </w:r>
          </w:p>
          <w:p w14:paraId="260CCB09" w14:textId="77777777" w:rsidR="00A672BF" w:rsidRPr="00B9399F" w:rsidRDefault="00B9399F" w:rsidP="00B9399F">
            <w:pPr>
              <w:spacing w:before="60"/>
              <w:jc w:val="center"/>
              <w:rPr>
                <w:sz w:val="18"/>
                <w:szCs w:val="18"/>
              </w:rPr>
            </w:pPr>
            <w:r w:rsidRPr="00B9399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739535F" wp14:editId="7238FC02">
                      <wp:simplePos x="0" y="0"/>
                      <wp:positionH relativeFrom="page">
                        <wp:posOffset>713105</wp:posOffset>
                      </wp:positionH>
                      <wp:positionV relativeFrom="page">
                        <wp:posOffset>388620</wp:posOffset>
                      </wp:positionV>
                      <wp:extent cx="39370" cy="306000"/>
                      <wp:effectExtent l="0" t="0" r="36830" b="24765"/>
                      <wp:wrapNone/>
                      <wp:docPr id="5" name="右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" cy="306000"/>
                              </a:xfrm>
                              <a:prstGeom prst="rightBracke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831CF" id="右大かっこ 5" o:spid="_x0000_s1026" type="#_x0000_t86" style="position:absolute;left:0;text-align:left;margin-left:56.15pt;margin-top:30.6pt;width:3.1pt;height:24.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" adj="232" strokecolor="black [3213]" strokeweight=".5pt">
                      <w10:wrap anchorx="page" anchory="page"/>
                    </v:shape>
                  </w:pict>
                </mc:Fallback>
              </mc:AlternateContent>
            </w:r>
            <w:r w:rsidRPr="00B9399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73BD7D0" wp14:editId="6B801646">
                      <wp:simplePos x="0" y="0"/>
                      <wp:positionH relativeFrom="page">
                        <wp:posOffset>90170</wp:posOffset>
                      </wp:positionH>
                      <wp:positionV relativeFrom="page">
                        <wp:posOffset>388620</wp:posOffset>
                      </wp:positionV>
                      <wp:extent cx="39370" cy="306000"/>
                      <wp:effectExtent l="0" t="0" r="36830" b="24765"/>
                      <wp:wrapNone/>
                      <wp:docPr id="2" name="左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370" cy="306000"/>
                              </a:xfrm>
                              <a:prstGeom prst="leftBracket">
                                <a:avLst>
                                  <a:gd name="adj" fmla="val 12272"/>
                                </a:avLst>
                              </a:prstGeom>
                              <a:noFill/>
                              <a:ln w="6350" cap="flat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2D19D" id="左大かっこ 1" o:spid="_x0000_s1026" type="#_x0000_t85" style="position:absolute;left:0;text-align:left;margin-left:7.1pt;margin-top:30.6pt;width:3.1pt;height:24.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" adj="341" strokecolor="black [3213]" strokeweight=".5pt">
                      <w10:wrap anchorx="page" anchory="page"/>
                    </v:shape>
                  </w:pict>
                </mc:Fallback>
              </mc:AlternateContent>
            </w:r>
            <w:r w:rsidR="003718BB" w:rsidRPr="00B9399F">
              <w:rPr>
                <w:rFonts w:hint="eastAsia"/>
                <w:sz w:val="18"/>
                <w:szCs w:val="18"/>
              </w:rPr>
              <w:t>別紙</w:t>
            </w:r>
            <w:r w:rsidR="008D425F" w:rsidRPr="00B9399F">
              <w:rPr>
                <w:rFonts w:hint="eastAsia"/>
                <w:sz w:val="18"/>
                <w:szCs w:val="18"/>
              </w:rPr>
              <w:t>・審査</w:t>
            </w:r>
          </w:p>
          <w:p w14:paraId="53D5EE49" w14:textId="4B9EEC45" w:rsidR="003718BB" w:rsidRPr="008D425F" w:rsidRDefault="008D425F" w:rsidP="002B25AD">
            <w:pPr>
              <w:jc w:val="center"/>
              <w:rPr>
                <w:sz w:val="20"/>
                <w:szCs w:val="20"/>
              </w:rPr>
            </w:pPr>
            <w:r w:rsidRPr="00B9399F">
              <w:rPr>
                <w:rFonts w:hint="eastAsia"/>
                <w:sz w:val="18"/>
                <w:szCs w:val="18"/>
              </w:rPr>
              <w:t>分</w:t>
            </w:r>
            <w:r w:rsidR="00E35094">
              <w:rPr>
                <w:rFonts w:hint="eastAsia"/>
                <w:sz w:val="18"/>
                <w:szCs w:val="18"/>
              </w:rPr>
              <w:t>野</w:t>
            </w:r>
            <w:r w:rsidRPr="00B9399F">
              <w:rPr>
                <w:rFonts w:hint="eastAsia"/>
                <w:sz w:val="18"/>
                <w:szCs w:val="18"/>
              </w:rPr>
              <w:t>表</w:t>
            </w:r>
            <w:r w:rsidR="003718BB" w:rsidRPr="00B9399F">
              <w:rPr>
                <w:rFonts w:hint="eastAsia"/>
                <w:sz w:val="18"/>
                <w:szCs w:val="18"/>
              </w:rPr>
              <w:t>参照</w:t>
            </w:r>
          </w:p>
        </w:tc>
        <w:tc>
          <w:tcPr>
            <w:tcW w:w="8444" w:type="dxa"/>
            <w:gridSpan w:val="2"/>
          </w:tcPr>
          <w:p w14:paraId="51235470" w14:textId="77777777" w:rsidR="003718BB" w:rsidRDefault="003718BB" w:rsidP="00107420">
            <w:pPr>
              <w:spacing w:before="240"/>
              <w:jc w:val="lef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希望：</w:t>
            </w:r>
          </w:p>
          <w:p w14:paraId="67E08E4E" w14:textId="33672035" w:rsidR="00E35094" w:rsidRDefault="00107420" w:rsidP="00E35094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="006D021D">
              <w:rPr>
                <w:rFonts w:hint="eastAsia"/>
              </w:rPr>
              <w:t>審査</w:t>
            </w:r>
            <w:r>
              <w:rPr>
                <w:rFonts w:hint="eastAsia"/>
              </w:rPr>
              <w:t xml:space="preserve">区分：　　　　　　　　　</w:t>
            </w:r>
            <w:r w:rsidR="006D021D">
              <w:rPr>
                <w:rFonts w:hint="eastAsia"/>
              </w:rPr>
              <w:t>審査</w:t>
            </w:r>
            <w:r>
              <w:rPr>
                <w:rFonts w:hint="eastAsia"/>
              </w:rPr>
              <w:t>分野</w:t>
            </w:r>
            <w:r w:rsidR="00E35094">
              <w:rPr>
                <w:rFonts w:hint="eastAsia"/>
              </w:rPr>
              <w:t>：</w:t>
            </w:r>
          </w:p>
          <w:p w14:paraId="536B386F" w14:textId="77777777" w:rsidR="003718BB" w:rsidRDefault="003718BB" w:rsidP="00107420">
            <w:pPr>
              <w:spacing w:before="120"/>
              <w:jc w:val="lef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希望：</w:t>
            </w:r>
          </w:p>
          <w:p w14:paraId="56E254B2" w14:textId="271CEB07" w:rsidR="00E74F78" w:rsidRDefault="00107420" w:rsidP="00107420">
            <w:pPr>
              <w:spacing w:after="240"/>
              <w:jc w:val="left"/>
            </w:pPr>
            <w:r>
              <w:rPr>
                <w:rFonts w:hint="eastAsia"/>
              </w:rPr>
              <w:t xml:space="preserve">　　　</w:t>
            </w:r>
            <w:r w:rsidR="006D021D">
              <w:rPr>
                <w:rFonts w:hint="eastAsia"/>
              </w:rPr>
              <w:t>審査</w:t>
            </w:r>
            <w:r>
              <w:rPr>
                <w:rFonts w:hint="eastAsia"/>
              </w:rPr>
              <w:t xml:space="preserve">区分：　　　　　　　　　</w:t>
            </w:r>
            <w:r w:rsidR="006D021D">
              <w:rPr>
                <w:rFonts w:hint="eastAsia"/>
              </w:rPr>
              <w:t>審査</w:t>
            </w:r>
            <w:r>
              <w:rPr>
                <w:rFonts w:hint="eastAsia"/>
              </w:rPr>
              <w:t>分野</w:t>
            </w:r>
            <w:r w:rsidR="00E35094">
              <w:rPr>
                <w:rFonts w:hint="eastAsia"/>
              </w:rPr>
              <w:t>：</w:t>
            </w:r>
          </w:p>
        </w:tc>
      </w:tr>
      <w:tr w:rsidR="008D425F" w14:paraId="49997102" w14:textId="77777777" w:rsidTr="00A672BF">
        <w:trPr>
          <w:trHeight w:val="1144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3AA0" w14:textId="77777777" w:rsidR="008D425F" w:rsidRPr="008D425F" w:rsidRDefault="008D425F" w:rsidP="00A672BF">
            <w:pPr>
              <w:jc w:val="center"/>
            </w:pPr>
            <w:r w:rsidRPr="008D425F">
              <w:rPr>
                <w:rFonts w:hint="eastAsia"/>
              </w:rPr>
              <w:t>査読結果について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E058" w14:textId="77777777" w:rsidR="008D425F" w:rsidRDefault="008D425F" w:rsidP="00F536F9">
            <w:pPr>
              <w:spacing w:before="360" w:after="100"/>
              <w:jc w:val="left"/>
            </w:pPr>
            <w:r>
              <w:rPr>
                <w:rFonts w:hint="eastAsia"/>
              </w:rPr>
              <w:t xml:space="preserve">査読結果の内容開示を　　</w:t>
            </w:r>
            <w:r w:rsidRPr="008D425F"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希望する</w:t>
            </w:r>
            <w:r w:rsidRPr="008D425F">
              <w:rPr>
                <w:rFonts w:hint="eastAsia"/>
              </w:rPr>
              <w:t>（結果発表後文書を郵送いたします）</w:t>
            </w:r>
          </w:p>
          <w:p w14:paraId="38C0701A" w14:textId="013A3EC8" w:rsidR="008D425F" w:rsidRDefault="008D425F" w:rsidP="00F536F9">
            <w:pPr>
              <w:spacing w:after="360"/>
              <w:jc w:val="left"/>
            </w:pPr>
            <w:r>
              <w:rPr>
                <w:rFonts w:hint="eastAsia"/>
              </w:rPr>
              <w:t xml:space="preserve">　　　　　　　　　　　　</w:t>
            </w:r>
            <w:r w:rsidRPr="008D425F"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希望しない</w:t>
            </w:r>
          </w:p>
        </w:tc>
      </w:tr>
    </w:tbl>
    <w:p w14:paraId="64CAA632" w14:textId="1A223A93" w:rsidR="00555284" w:rsidRDefault="00555284" w:rsidP="00555284">
      <w:r>
        <w:rPr>
          <w:rFonts w:ascii="ＭＳ 明朝" w:hAnsi="ＭＳ 明朝" w:hint="eastAsia"/>
          <w:color w:val="000000"/>
          <w:sz w:val="18"/>
          <w:szCs w:val="18"/>
        </w:rPr>
        <w:t>※</w:t>
      </w:r>
      <w:r>
        <w:rPr>
          <w:rFonts w:ascii="ＭＳ 明朝" w:hAnsi="ＭＳ 明朝"/>
          <w:color w:val="000000"/>
          <w:sz w:val="18"/>
          <w:szCs w:val="18"/>
        </w:rPr>
        <w:t xml:space="preserve"> </w:t>
      </w:r>
      <w:r w:rsidRPr="00AA18FA">
        <w:rPr>
          <w:rFonts w:ascii="ＭＳ Ｐ明朝" w:eastAsia="ＭＳ Ｐ明朝" w:hAnsi="ＭＳ Ｐ明朝" w:hint="eastAsia"/>
          <w:color w:val="000000"/>
          <w:sz w:val="18"/>
          <w:szCs w:val="18"/>
        </w:rPr>
        <w:t>「</w:t>
      </w:r>
      <w:r w:rsidRPr="00AA18FA">
        <w:rPr>
          <w:rFonts w:ascii="ＭＳ 明朝" w:hAnsi="ＭＳ 明朝" w:hint="eastAsia"/>
          <w:color w:val="000000"/>
          <w:sz w:val="18"/>
          <w:szCs w:val="18"/>
        </w:rPr>
        <w:t>審査希望分野</w:t>
      </w:r>
      <w:r w:rsidRPr="00AA18FA">
        <w:rPr>
          <w:rFonts w:ascii="ＭＳ Ｐ明朝" w:eastAsia="ＭＳ Ｐ明朝" w:hAnsi="ＭＳ Ｐ明朝" w:hint="eastAsia"/>
          <w:color w:val="000000"/>
          <w:sz w:val="18"/>
          <w:szCs w:val="18"/>
        </w:rPr>
        <w:t>」</w:t>
      </w:r>
      <w:r w:rsidRPr="00AA18FA">
        <w:rPr>
          <w:rFonts w:ascii="ＭＳ 明朝" w:hAnsi="ＭＳ 明朝" w:hint="eastAsia"/>
          <w:color w:val="000000"/>
          <w:sz w:val="18"/>
          <w:szCs w:val="18"/>
        </w:rPr>
        <w:t>には、審査を希望する</w:t>
      </w:r>
      <w:r>
        <w:rPr>
          <w:rFonts w:ascii="ＭＳ 明朝" w:hAnsi="ＭＳ 明朝" w:hint="eastAsia"/>
          <w:color w:val="000000"/>
          <w:sz w:val="18"/>
          <w:szCs w:val="18"/>
        </w:rPr>
        <w:t>区分および</w:t>
      </w:r>
      <w:r w:rsidRPr="00AA18FA">
        <w:rPr>
          <w:rFonts w:ascii="ＭＳ 明朝" w:hAnsi="ＭＳ 明朝" w:hint="eastAsia"/>
          <w:color w:val="000000"/>
          <w:sz w:val="18"/>
          <w:szCs w:val="18"/>
        </w:rPr>
        <w:t>分野を</w:t>
      </w:r>
      <w:r>
        <w:rPr>
          <w:rFonts w:ascii="ＭＳ 明朝" w:hAnsi="ＭＳ 明朝" w:hint="eastAsia"/>
          <w:color w:val="000000"/>
          <w:sz w:val="18"/>
          <w:szCs w:val="18"/>
        </w:rPr>
        <w:t>別紙・審査分野表</w:t>
      </w:r>
      <w:r w:rsidRPr="00AA18FA">
        <w:rPr>
          <w:rFonts w:ascii="ＭＳ 明朝" w:hAnsi="ＭＳ 明朝" w:hint="eastAsia"/>
          <w:color w:val="000000"/>
          <w:sz w:val="18"/>
          <w:szCs w:val="18"/>
        </w:rPr>
        <w:t>より選んで記入してください</w:t>
      </w:r>
      <w:r w:rsidRPr="00AA18FA">
        <w:rPr>
          <w:rFonts w:ascii="ＭＳ Ｐ明朝" w:eastAsia="ＭＳ Ｐ明朝" w:hAnsi="ＭＳ Ｐ明朝" w:hint="eastAsia"/>
          <w:color w:val="000000"/>
          <w:sz w:val="18"/>
          <w:szCs w:val="18"/>
        </w:rPr>
        <w:t>（</w:t>
      </w:r>
      <w:r w:rsidRPr="00AA18FA">
        <w:rPr>
          <w:rFonts w:ascii="ＭＳ 明朝" w:hAnsi="ＭＳ 明朝" w:hint="eastAsia"/>
          <w:color w:val="000000"/>
          <w:sz w:val="18"/>
          <w:szCs w:val="18"/>
        </w:rPr>
        <w:t>選択できるのは</w:t>
      </w:r>
      <w:r w:rsidRPr="00AA18FA">
        <w:rPr>
          <w:rFonts w:hint="eastAsia"/>
          <w:color w:val="000000"/>
          <w:sz w:val="18"/>
          <w:szCs w:val="18"/>
        </w:rPr>
        <w:t>2</w:t>
      </w:r>
      <w:r w:rsidRPr="00AA18FA">
        <w:rPr>
          <w:rFonts w:ascii="ＭＳ 明朝" w:hAnsi="ＭＳ 明朝" w:hint="eastAsia"/>
          <w:color w:val="000000"/>
          <w:sz w:val="18"/>
          <w:szCs w:val="18"/>
        </w:rPr>
        <w:t>つまで</w:t>
      </w:r>
      <w:r w:rsidRPr="00AA18FA">
        <w:rPr>
          <w:rFonts w:ascii="ＭＳ Ｐ明朝" w:eastAsia="ＭＳ Ｐ明朝" w:hAnsi="ＭＳ Ｐ明朝" w:hint="eastAsia"/>
          <w:color w:val="000000"/>
          <w:sz w:val="18"/>
          <w:szCs w:val="18"/>
        </w:rPr>
        <w:t>）</w:t>
      </w:r>
      <w:r w:rsidRPr="00AA18FA">
        <w:rPr>
          <w:rFonts w:ascii="ＭＳ 明朝" w:hAnsi="ＭＳ 明朝" w:hint="eastAsia"/>
          <w:color w:val="000000"/>
          <w:sz w:val="18"/>
          <w:szCs w:val="18"/>
        </w:rPr>
        <w:t>。</w:t>
      </w:r>
      <w:r>
        <w:rPr>
          <w:rFonts w:ascii="ＭＳ Ｐ明朝" w:eastAsia="ＭＳ Ｐ明朝" w:hAnsi="ＭＳ Ｐ明朝" w:hint="eastAsia"/>
          <w:color w:val="000000"/>
          <w:sz w:val="18"/>
          <w:szCs w:val="18"/>
        </w:rPr>
        <w:t>「分野」</w:t>
      </w:r>
      <w:r>
        <w:rPr>
          <w:rFonts w:ascii="ＭＳ 明朝" w:hAnsi="ＭＳ 明朝" w:hint="eastAsia"/>
          <w:color w:val="000000"/>
          <w:sz w:val="18"/>
          <w:szCs w:val="18"/>
        </w:rPr>
        <w:t>に該当するものがない場合は、</w:t>
      </w:r>
      <w:r w:rsidRPr="00AA18FA">
        <w:rPr>
          <w:rFonts w:ascii="ＭＳ 明朝" w:hAnsi="ＭＳ 明朝" w:hint="eastAsia"/>
          <w:color w:val="000000"/>
          <w:sz w:val="18"/>
          <w:szCs w:val="18"/>
        </w:rPr>
        <w:t>希望する</w:t>
      </w:r>
      <w:r w:rsidRPr="00AA18FA">
        <w:rPr>
          <w:rFonts w:ascii="ＭＳ Ｐ明朝" w:eastAsia="ＭＳ Ｐ明朝" w:hAnsi="ＭＳ Ｐ明朝" w:hint="eastAsia"/>
          <w:color w:val="000000"/>
          <w:sz w:val="18"/>
          <w:szCs w:val="18"/>
        </w:rPr>
        <w:t>「</w:t>
      </w:r>
      <w:r w:rsidRPr="00AA18FA">
        <w:rPr>
          <w:rFonts w:ascii="ＭＳ 明朝" w:hAnsi="ＭＳ 明朝" w:hint="eastAsia"/>
          <w:color w:val="000000"/>
          <w:sz w:val="18"/>
          <w:szCs w:val="18"/>
        </w:rPr>
        <w:t>区分</w:t>
      </w:r>
      <w:r w:rsidRPr="00AA18FA">
        <w:rPr>
          <w:rFonts w:ascii="ＭＳ Ｐ明朝" w:eastAsia="ＭＳ Ｐ明朝" w:hAnsi="ＭＳ Ｐ明朝" w:hint="eastAsia"/>
          <w:color w:val="000000"/>
          <w:sz w:val="18"/>
          <w:szCs w:val="18"/>
        </w:rPr>
        <w:t>」</w:t>
      </w:r>
      <w:r w:rsidRPr="00AA18FA">
        <w:rPr>
          <w:rFonts w:ascii="ＭＳ 明朝" w:hAnsi="ＭＳ 明朝" w:hint="eastAsia"/>
          <w:color w:val="000000"/>
          <w:sz w:val="18"/>
          <w:szCs w:val="18"/>
        </w:rPr>
        <w:t>をあげ、分野を具体的に記入してください。</w:t>
      </w:r>
    </w:p>
    <w:p w14:paraId="10E60E98" w14:textId="77777777" w:rsidR="00555284" w:rsidRDefault="00555284" w:rsidP="003429B9">
      <w:pPr>
        <w:jc w:val="center"/>
        <w:sectPr w:rsidR="00555284" w:rsidSect="008772BA">
          <w:headerReference w:type="default" r:id="rId8"/>
          <w:pgSz w:w="11906" w:h="16838" w:code="9"/>
          <w:pgMar w:top="1134" w:right="1134" w:bottom="1134" w:left="1134" w:header="851" w:footer="851" w:gutter="0"/>
          <w:cols w:space="425"/>
          <w:docGrid w:type="lines" w:linePitch="360"/>
        </w:sectPr>
      </w:pPr>
    </w:p>
    <w:p w14:paraId="434055AD" w14:textId="3B850F97" w:rsidR="003429B9" w:rsidRPr="005E41CE" w:rsidRDefault="003429B9" w:rsidP="003429B9">
      <w:pPr>
        <w:jc w:val="center"/>
        <w:rPr>
          <w:rFonts w:ascii="ＭＳ ゴシック" w:eastAsia="ＭＳ ゴシック" w:hAnsi="ＭＳ ゴシック"/>
          <w:sz w:val="24"/>
          <w:lang w:eastAsia="zh-TW"/>
        </w:rPr>
      </w:pPr>
      <w:r w:rsidRPr="005E41CE">
        <w:rPr>
          <w:rFonts w:ascii="ＭＳ ゴシック" w:eastAsia="ＭＳ ゴシック" w:hAnsi="ＭＳ ゴシック" w:hint="eastAsia"/>
          <w:sz w:val="24"/>
          <w:lang w:eastAsia="zh-TW"/>
        </w:rPr>
        <w:lastRenderedPageBreak/>
        <w:t>第</w:t>
      </w:r>
      <w:r w:rsidR="00A90C2E">
        <w:rPr>
          <w:rFonts w:ascii="ＭＳ ゴシック" w:eastAsia="ＭＳ ゴシック" w:hAnsi="ＭＳ ゴシック"/>
          <w:sz w:val="24"/>
        </w:rPr>
        <w:t>1</w:t>
      </w:r>
      <w:r w:rsidR="002B1A2A">
        <w:rPr>
          <w:rFonts w:ascii="ＭＳ ゴシック" w:eastAsia="ＭＳ ゴシック" w:hAnsi="ＭＳ ゴシック"/>
          <w:sz w:val="24"/>
        </w:rPr>
        <w:t>6</w:t>
      </w:r>
      <w:r w:rsidRPr="005E41CE">
        <w:rPr>
          <w:rFonts w:ascii="ＭＳ ゴシック" w:eastAsia="ＭＳ ゴシック" w:hAnsi="ＭＳ ゴシック" w:hint="eastAsia"/>
          <w:sz w:val="24"/>
          <w:lang w:eastAsia="zh-TW"/>
        </w:rPr>
        <w:t>回 九州大学出版会</w:t>
      </w:r>
      <w:r w:rsidRPr="005E41CE">
        <w:rPr>
          <w:rFonts w:ascii="ＭＳ ゴシック" w:eastAsia="ＭＳ ゴシック" w:hAnsi="ＭＳ ゴシック" w:hint="eastAsia"/>
          <w:color w:val="000000"/>
          <w:sz w:val="24"/>
        </w:rPr>
        <w:t>・</w:t>
      </w:r>
      <w:r w:rsidRPr="005E41CE">
        <w:rPr>
          <w:rFonts w:ascii="ＭＳ ゴシック" w:eastAsia="ＭＳ ゴシック" w:hAnsi="ＭＳ ゴシック" w:hint="eastAsia"/>
          <w:sz w:val="24"/>
          <w:lang w:eastAsia="zh-TW"/>
        </w:rPr>
        <w:t>学術図書刊行助成 申請書</w:t>
      </w:r>
    </w:p>
    <w:p w14:paraId="1623A4B1" w14:textId="77777777" w:rsidR="003429B9" w:rsidRDefault="003429B9" w:rsidP="003429B9">
      <w:pPr>
        <w:jc w:val="right"/>
      </w:pPr>
      <w:r>
        <w:rPr>
          <w:rFonts w:hint="eastAsia"/>
        </w:rPr>
        <w:t>年　　月　　日</w:t>
      </w:r>
    </w:p>
    <w:tbl>
      <w:tblPr>
        <w:tblW w:w="9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4"/>
        <w:gridCol w:w="8248"/>
      </w:tblGrid>
      <w:tr w:rsidR="003429B9" w14:paraId="12047A01" w14:textId="77777777" w:rsidTr="00A15074">
        <w:trPr>
          <w:trHeight w:val="1124"/>
        </w:trPr>
        <w:tc>
          <w:tcPr>
            <w:tcW w:w="1634" w:type="dxa"/>
            <w:vAlign w:val="center"/>
          </w:tcPr>
          <w:p w14:paraId="7071E1C8" w14:textId="77777777" w:rsidR="003429B9" w:rsidRPr="00F16134" w:rsidRDefault="003429B9" w:rsidP="0030422B">
            <w:pPr>
              <w:jc w:val="center"/>
              <w:rPr>
                <w:sz w:val="20"/>
                <w:szCs w:val="20"/>
              </w:rPr>
            </w:pPr>
            <w:r w:rsidRPr="00F16134">
              <w:rPr>
                <w:rFonts w:hint="eastAsia"/>
                <w:sz w:val="20"/>
                <w:szCs w:val="20"/>
              </w:rPr>
              <w:t>原稿</w:t>
            </w:r>
            <w:r w:rsidRPr="00F16134">
              <w:rPr>
                <w:rFonts w:ascii="ＭＳ Ｐ明朝" w:eastAsia="ＭＳ Ｐ明朝" w:hAnsi="ＭＳ Ｐ明朝" w:hint="eastAsia"/>
                <w:sz w:val="20"/>
                <w:szCs w:val="20"/>
              </w:rPr>
              <w:t>のタイトル</w:t>
            </w:r>
          </w:p>
        </w:tc>
        <w:tc>
          <w:tcPr>
            <w:tcW w:w="8248" w:type="dxa"/>
          </w:tcPr>
          <w:p w14:paraId="5BEF9A6F" w14:textId="77777777" w:rsidR="003429B9" w:rsidRDefault="003429B9" w:rsidP="0030422B"/>
        </w:tc>
      </w:tr>
      <w:tr w:rsidR="003429B9" w14:paraId="536F6893" w14:textId="77777777" w:rsidTr="009F4078">
        <w:trPr>
          <w:trHeight w:val="3247"/>
        </w:trPr>
        <w:tc>
          <w:tcPr>
            <w:tcW w:w="9882" w:type="dxa"/>
            <w:gridSpan w:val="2"/>
          </w:tcPr>
          <w:p w14:paraId="50C93E7F" w14:textId="77777777" w:rsidR="003429B9" w:rsidRPr="00B64B76" w:rsidRDefault="003429B9" w:rsidP="0030422B">
            <w:pPr>
              <w:spacing w:line="320" w:lineRule="exact"/>
              <w:rPr>
                <w:sz w:val="20"/>
                <w:szCs w:val="20"/>
              </w:rPr>
            </w:pPr>
            <w:r w:rsidRPr="00B64B76">
              <w:rPr>
                <w:rFonts w:hint="eastAsia"/>
                <w:sz w:val="20"/>
                <w:szCs w:val="20"/>
              </w:rPr>
              <w:t>目　次</w:t>
            </w:r>
          </w:p>
        </w:tc>
      </w:tr>
      <w:tr w:rsidR="003429B9" w14:paraId="7FCA1149" w14:textId="77777777" w:rsidTr="009F4078">
        <w:trPr>
          <w:trHeight w:val="4101"/>
        </w:trPr>
        <w:tc>
          <w:tcPr>
            <w:tcW w:w="9882" w:type="dxa"/>
            <w:gridSpan w:val="2"/>
          </w:tcPr>
          <w:p w14:paraId="740BB274" w14:textId="77777777" w:rsidR="003429B9" w:rsidRPr="00B64B76" w:rsidRDefault="003429B9" w:rsidP="0030422B">
            <w:pPr>
              <w:spacing w:line="320" w:lineRule="exact"/>
              <w:rPr>
                <w:sz w:val="20"/>
                <w:szCs w:val="20"/>
              </w:rPr>
            </w:pPr>
            <w:r w:rsidRPr="00B64B76">
              <w:rPr>
                <w:rFonts w:hint="eastAsia"/>
                <w:sz w:val="20"/>
                <w:szCs w:val="20"/>
              </w:rPr>
              <w:t>内　容</w:t>
            </w:r>
          </w:p>
        </w:tc>
      </w:tr>
      <w:tr w:rsidR="003429B9" w:rsidRPr="00C73A7B" w14:paraId="326762B3" w14:textId="77777777" w:rsidTr="009F4078">
        <w:trPr>
          <w:trHeight w:val="5253"/>
        </w:trPr>
        <w:tc>
          <w:tcPr>
            <w:tcW w:w="9882" w:type="dxa"/>
            <w:gridSpan w:val="2"/>
          </w:tcPr>
          <w:p w14:paraId="379052CF" w14:textId="3F62F1DC" w:rsidR="0020728F" w:rsidRPr="0020728F" w:rsidRDefault="003429B9" w:rsidP="00665BFD">
            <w:pPr>
              <w:spacing w:line="320" w:lineRule="exact"/>
              <w:ind w:left="160"/>
              <w:jc w:val="left"/>
              <w:rPr>
                <w:sz w:val="20"/>
                <w:szCs w:val="20"/>
              </w:rPr>
            </w:pPr>
            <w:r w:rsidRPr="00B64B76">
              <w:rPr>
                <w:rFonts w:hint="eastAsia"/>
                <w:sz w:val="20"/>
                <w:szCs w:val="20"/>
              </w:rPr>
              <w:t>刊行物の独創性および刊行の意義</w:t>
            </w:r>
            <w:r w:rsidR="0020728F" w:rsidRPr="0020728F">
              <w:rPr>
                <w:rFonts w:hint="eastAsia"/>
                <w:sz w:val="18"/>
                <w:szCs w:val="18"/>
              </w:rPr>
              <w:t>（</w:t>
            </w:r>
            <w:r w:rsidR="00CC69CA">
              <w:rPr>
                <w:rFonts w:hint="eastAsia"/>
                <w:sz w:val="18"/>
                <w:szCs w:val="18"/>
              </w:rPr>
              <w:t>既発表の</w:t>
            </w:r>
            <w:r w:rsidR="0020728F" w:rsidRPr="0020728F">
              <w:rPr>
                <w:rFonts w:hint="eastAsia"/>
                <w:sz w:val="18"/>
                <w:szCs w:val="18"/>
              </w:rPr>
              <w:t>論文等の内容が含まれる場合は、基になる論文等の情報及び</w:t>
            </w:r>
            <w:r w:rsidR="00CC69CA">
              <w:rPr>
                <w:rFonts w:hint="eastAsia"/>
                <w:sz w:val="18"/>
                <w:szCs w:val="18"/>
              </w:rPr>
              <w:t>今回加えられた</w:t>
            </w:r>
            <w:r w:rsidR="0020728F" w:rsidRPr="0020728F">
              <w:rPr>
                <w:rFonts w:hint="eastAsia"/>
                <w:sz w:val="18"/>
                <w:szCs w:val="18"/>
              </w:rPr>
              <w:t>新たな知見等の明確な相違点を具体的に記述すること）</w:t>
            </w:r>
          </w:p>
          <w:p w14:paraId="0606152F" w14:textId="123F6F5D" w:rsidR="0020728F" w:rsidRPr="00B64B76" w:rsidRDefault="0020728F" w:rsidP="0020728F">
            <w:pPr>
              <w:spacing w:line="320" w:lineRule="exact"/>
              <w:rPr>
                <w:sz w:val="20"/>
                <w:szCs w:val="20"/>
              </w:rPr>
            </w:pPr>
          </w:p>
        </w:tc>
      </w:tr>
    </w:tbl>
    <w:p w14:paraId="69A9032C" w14:textId="75730A95" w:rsidR="00006B13" w:rsidRDefault="00006B13" w:rsidP="00006B13">
      <w:pPr>
        <w:widowControl/>
        <w:jc w:val="left"/>
        <w:sectPr w:rsidR="00006B13" w:rsidSect="008772BA">
          <w:headerReference w:type="default" r:id="rId9"/>
          <w:pgSz w:w="11906" w:h="16838" w:code="9"/>
          <w:pgMar w:top="1134" w:right="1134" w:bottom="1134" w:left="1134" w:header="851" w:footer="851" w:gutter="0"/>
          <w:cols w:space="425"/>
          <w:docGrid w:type="lines" w:linePitch="360"/>
        </w:sectPr>
      </w:pPr>
    </w:p>
    <w:p w14:paraId="790CEF4E" w14:textId="16010FEE" w:rsidR="00AA18FA" w:rsidRPr="005E41CE" w:rsidRDefault="00E35094" w:rsidP="007375F3">
      <w:pPr>
        <w:spacing w:after="60"/>
        <w:jc w:val="center"/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lastRenderedPageBreak/>
        <w:t>審査</w:t>
      </w:r>
      <w:r w:rsidR="00AA18FA">
        <w:rPr>
          <w:rFonts w:ascii="ＭＳ ゴシック" w:eastAsia="ＭＳ ゴシック" w:hAnsi="ＭＳ ゴシック" w:hint="eastAsia"/>
          <w:sz w:val="24"/>
          <w:lang w:eastAsia="zh-TW"/>
        </w:rPr>
        <w:t>分</w:t>
      </w:r>
      <w:r>
        <w:rPr>
          <w:rFonts w:ascii="ＭＳ ゴシック" w:eastAsia="ＭＳ ゴシック" w:hAnsi="ＭＳ ゴシック" w:hint="eastAsia"/>
          <w:sz w:val="24"/>
          <w:lang w:eastAsia="zh-TW"/>
        </w:rPr>
        <w:t>野</w:t>
      </w:r>
      <w:r w:rsidR="00AA18FA">
        <w:rPr>
          <w:rFonts w:ascii="ＭＳ ゴシック" w:eastAsia="ＭＳ ゴシック" w:hAnsi="ＭＳ ゴシック" w:hint="eastAsia"/>
          <w:sz w:val="24"/>
          <w:lang w:eastAsia="zh-TW"/>
        </w:rPr>
        <w:t>表</w:t>
      </w:r>
    </w:p>
    <w:tbl>
      <w:tblPr>
        <w:tblW w:w="9654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8079"/>
      </w:tblGrid>
      <w:tr w:rsidR="00AA18FA" w:rsidRPr="00AA18FA" w14:paraId="33B616BE" w14:textId="77777777" w:rsidTr="00AA18FA">
        <w:trPr>
          <w:trHeight w:val="54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AC87" w14:textId="71577B48" w:rsidR="00AA18FA" w:rsidRPr="00AA18FA" w:rsidRDefault="006D021D" w:rsidP="00AA18FA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審査</w:t>
            </w:r>
            <w:r w:rsidR="00AA18FA" w:rsidRPr="00AA18FA">
              <w:rPr>
                <w:rFonts w:ascii="ＭＳ 明朝" w:hAnsi="ＭＳ 明朝" w:hint="eastAsia"/>
                <w:color w:val="000000"/>
                <w:kern w:val="0"/>
                <w:szCs w:val="21"/>
              </w:rPr>
              <w:t>区分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9634" w14:textId="6A74A6A9" w:rsidR="00AA18FA" w:rsidRPr="00AA18FA" w:rsidRDefault="006D021D" w:rsidP="00AA18FA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審査分</w:t>
            </w:r>
            <w:r w:rsidR="00107420">
              <w:rPr>
                <w:rFonts w:ascii="ＭＳ 明朝" w:hAnsi="ＭＳ 明朝" w:hint="eastAsia"/>
                <w:color w:val="000000"/>
                <w:kern w:val="0"/>
                <w:szCs w:val="21"/>
              </w:rPr>
              <w:t>野</w:t>
            </w:r>
          </w:p>
        </w:tc>
      </w:tr>
      <w:tr w:rsidR="00AA18FA" w:rsidRPr="00AA18FA" w14:paraId="784CE0E2" w14:textId="77777777" w:rsidTr="00AA18FA">
        <w:trPr>
          <w:trHeight w:val="6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6C86" w14:textId="77777777" w:rsidR="00AA18FA" w:rsidRDefault="00AA18FA" w:rsidP="00AA18FA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A18FA">
              <w:rPr>
                <w:rFonts w:ascii="ＭＳ 明朝" w:hAnsi="ＭＳ 明朝" w:hint="eastAsia"/>
                <w:color w:val="000000"/>
                <w:kern w:val="0"/>
                <w:szCs w:val="21"/>
              </w:rPr>
              <w:t>哲学・思想・</w:t>
            </w:r>
          </w:p>
          <w:p w14:paraId="6B93464C" w14:textId="5871FE4F" w:rsidR="00AA18FA" w:rsidRPr="00AA18FA" w:rsidRDefault="00AA18FA" w:rsidP="00AA18FA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A18FA">
              <w:rPr>
                <w:rFonts w:ascii="ＭＳ 明朝" w:hAnsi="ＭＳ 明朝" w:hint="eastAsia"/>
                <w:color w:val="000000"/>
                <w:kern w:val="0"/>
                <w:szCs w:val="21"/>
              </w:rPr>
              <w:t>芸術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5E84" w14:textId="77777777" w:rsidR="00E35094" w:rsidRDefault="00AA18FA" w:rsidP="00E35094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A18FA">
              <w:rPr>
                <w:rFonts w:ascii="ＭＳ 明朝" w:hAnsi="ＭＳ 明朝" w:hint="eastAsia"/>
                <w:color w:val="000000"/>
                <w:kern w:val="0"/>
                <w:szCs w:val="21"/>
              </w:rPr>
              <w:t>哲学　倫理学　中国哲学　印度哲学　仏教学　宗教学　思想史　美学・芸術諸学</w:t>
            </w:r>
          </w:p>
          <w:p w14:paraId="0BFCB232" w14:textId="51FEC15D" w:rsidR="00AA18FA" w:rsidRPr="00AA18FA" w:rsidRDefault="00107420" w:rsidP="00E35094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美術史</w:t>
            </w:r>
          </w:p>
        </w:tc>
      </w:tr>
      <w:tr w:rsidR="00AA18FA" w:rsidRPr="00AA18FA" w14:paraId="5A4F93FF" w14:textId="77777777" w:rsidTr="00AA18FA">
        <w:trPr>
          <w:trHeight w:val="6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2B33" w14:textId="77777777" w:rsidR="00AA18FA" w:rsidRPr="00AA18FA" w:rsidRDefault="00AA18FA" w:rsidP="00AA18FA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A18FA">
              <w:rPr>
                <w:rFonts w:ascii="ＭＳ 明朝" w:hAnsi="ＭＳ 明朝" w:hint="eastAsia"/>
                <w:color w:val="000000"/>
                <w:kern w:val="0"/>
                <w:szCs w:val="21"/>
              </w:rPr>
              <w:t>文学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08FC" w14:textId="422BD844" w:rsidR="00AA18FA" w:rsidRPr="00AA18FA" w:rsidRDefault="00107420" w:rsidP="00AA18FA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日本文学　ヨーロッパ文学　中国文学　文学一般</w:t>
            </w:r>
          </w:p>
        </w:tc>
      </w:tr>
      <w:tr w:rsidR="00AA18FA" w:rsidRPr="00AA18FA" w14:paraId="51AA4613" w14:textId="77777777" w:rsidTr="00AA18FA">
        <w:trPr>
          <w:trHeight w:val="6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7F6B" w14:textId="77777777" w:rsidR="00AA18FA" w:rsidRPr="00AA18FA" w:rsidRDefault="00AA18FA" w:rsidP="00AA18FA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A18FA">
              <w:rPr>
                <w:rFonts w:ascii="ＭＳ 明朝" w:hAnsi="ＭＳ 明朝" w:hint="eastAsia"/>
                <w:color w:val="000000"/>
                <w:kern w:val="0"/>
                <w:szCs w:val="21"/>
              </w:rPr>
              <w:t>言語学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0748" w14:textId="71119C38" w:rsidR="00AA18FA" w:rsidRPr="00AA18FA" w:rsidRDefault="00AA18FA" w:rsidP="00AA18FA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A18FA">
              <w:rPr>
                <w:rFonts w:ascii="ＭＳ 明朝" w:hAnsi="ＭＳ 明朝" w:hint="eastAsia"/>
                <w:color w:val="000000"/>
                <w:kern w:val="0"/>
                <w:szCs w:val="21"/>
              </w:rPr>
              <w:t>言語学　日本語学　英語学　日本語教育　外国語教育</w:t>
            </w:r>
          </w:p>
        </w:tc>
      </w:tr>
      <w:tr w:rsidR="00AA18FA" w:rsidRPr="00AA18FA" w14:paraId="0B34DD09" w14:textId="77777777" w:rsidTr="00AA18FA">
        <w:trPr>
          <w:trHeight w:val="6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167B" w14:textId="77777777" w:rsidR="00AA18FA" w:rsidRPr="00AA18FA" w:rsidRDefault="00AA18FA" w:rsidP="00AA18FA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A18FA">
              <w:rPr>
                <w:rFonts w:ascii="ＭＳ 明朝" w:hAnsi="ＭＳ 明朝" w:hint="eastAsia"/>
                <w:color w:val="000000"/>
                <w:kern w:val="0"/>
                <w:szCs w:val="21"/>
              </w:rPr>
              <w:t>史学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9825" w14:textId="77777777" w:rsidR="00E35094" w:rsidRDefault="00AA18FA" w:rsidP="00E35094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A18FA">
              <w:rPr>
                <w:rFonts w:ascii="ＭＳ 明朝" w:hAnsi="ＭＳ 明朝" w:hint="eastAsia"/>
                <w:color w:val="000000"/>
                <w:kern w:val="0"/>
                <w:szCs w:val="21"/>
              </w:rPr>
              <w:t>日本史　アジア史　アフリカ史　ヨーロッパ史　アメリカ史　考古学</w:t>
            </w:r>
          </w:p>
          <w:p w14:paraId="511E1C6A" w14:textId="28C7F563" w:rsidR="00AA18FA" w:rsidRPr="00AA18FA" w:rsidRDefault="00107420" w:rsidP="00E35094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文化財科学・博物館学　史学一般</w:t>
            </w:r>
          </w:p>
        </w:tc>
      </w:tr>
      <w:tr w:rsidR="00AA18FA" w:rsidRPr="00AA18FA" w14:paraId="1F12FEB9" w14:textId="77777777" w:rsidTr="00AA18FA">
        <w:trPr>
          <w:trHeight w:val="6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14CF" w14:textId="77777777" w:rsidR="00AA18FA" w:rsidRDefault="00AA18FA" w:rsidP="00AA18FA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A18FA">
              <w:rPr>
                <w:rFonts w:ascii="ＭＳ 明朝" w:hAnsi="ＭＳ 明朝" w:hint="eastAsia"/>
                <w:color w:val="000000"/>
                <w:kern w:val="0"/>
                <w:szCs w:val="21"/>
              </w:rPr>
              <w:t>人文地理学・</w:t>
            </w:r>
          </w:p>
          <w:p w14:paraId="06106389" w14:textId="6F5E2090" w:rsidR="00AA18FA" w:rsidRPr="00AA18FA" w:rsidRDefault="00AA18FA" w:rsidP="00AA18FA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A18FA">
              <w:rPr>
                <w:rFonts w:ascii="ＭＳ 明朝" w:hAnsi="ＭＳ 明朝" w:hint="eastAsia"/>
                <w:color w:val="000000"/>
                <w:kern w:val="0"/>
                <w:szCs w:val="21"/>
              </w:rPr>
              <w:t>文化人類学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3A43" w14:textId="423126A9" w:rsidR="00AA18FA" w:rsidRPr="00AA18FA" w:rsidRDefault="00107420" w:rsidP="00AA18FA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人文地理学　文化人類学・民俗学</w:t>
            </w:r>
          </w:p>
        </w:tc>
      </w:tr>
      <w:tr w:rsidR="00AA18FA" w:rsidRPr="00AA18FA" w14:paraId="49C5B19D" w14:textId="77777777" w:rsidTr="00AA18FA">
        <w:trPr>
          <w:trHeight w:val="6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C5A4" w14:textId="77777777" w:rsidR="00AA18FA" w:rsidRPr="00AA18FA" w:rsidRDefault="00AA18FA" w:rsidP="00AA18FA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A18FA">
              <w:rPr>
                <w:rFonts w:ascii="ＭＳ 明朝" w:hAnsi="ＭＳ 明朝" w:hint="eastAsia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F486" w14:textId="116CA664" w:rsidR="00AA18FA" w:rsidRPr="00AA18FA" w:rsidRDefault="00AA18FA" w:rsidP="00AA18FA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A18FA">
              <w:rPr>
                <w:rFonts w:ascii="ＭＳ 明朝" w:hAnsi="ＭＳ 明朝" w:hint="eastAsia"/>
                <w:color w:val="000000"/>
                <w:kern w:val="0"/>
                <w:szCs w:val="21"/>
              </w:rPr>
              <w:t>基礎法学　公法学　国際法学　社会法学　刑事法学　民事法学</w:t>
            </w:r>
          </w:p>
        </w:tc>
      </w:tr>
      <w:tr w:rsidR="00AA18FA" w:rsidRPr="00AA18FA" w14:paraId="79D60458" w14:textId="77777777" w:rsidTr="00AA18FA">
        <w:trPr>
          <w:trHeight w:val="6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B451" w14:textId="77777777" w:rsidR="00AA18FA" w:rsidRPr="00AA18FA" w:rsidRDefault="00AA18FA" w:rsidP="00AA18FA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A18FA">
              <w:rPr>
                <w:rFonts w:ascii="ＭＳ 明朝" w:hAnsi="ＭＳ 明朝" w:hint="eastAsia"/>
                <w:color w:val="000000"/>
                <w:kern w:val="0"/>
                <w:szCs w:val="21"/>
              </w:rPr>
              <w:t>政治学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70ED" w14:textId="645501EA" w:rsidR="00AA18FA" w:rsidRPr="00AA18FA" w:rsidRDefault="00107420" w:rsidP="00AA18FA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政治学　国際関係論</w:t>
            </w:r>
          </w:p>
        </w:tc>
      </w:tr>
      <w:tr w:rsidR="00AA18FA" w:rsidRPr="00AA18FA" w14:paraId="08ECA714" w14:textId="77777777" w:rsidTr="00AA18FA">
        <w:trPr>
          <w:trHeight w:val="6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926A" w14:textId="77777777" w:rsidR="00AA18FA" w:rsidRPr="00AA18FA" w:rsidRDefault="00AA18FA" w:rsidP="00AA18FA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A18FA">
              <w:rPr>
                <w:rFonts w:ascii="ＭＳ 明朝" w:hAnsi="ＭＳ 明朝" w:hint="eastAsia"/>
                <w:color w:val="000000"/>
                <w:kern w:val="0"/>
                <w:szCs w:val="21"/>
              </w:rPr>
              <w:t>経済学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07DA" w14:textId="77777777" w:rsidR="00E35094" w:rsidRDefault="00AA18FA" w:rsidP="00E35094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A18FA">
              <w:rPr>
                <w:rFonts w:ascii="ＭＳ 明朝" w:hAnsi="ＭＳ 明朝" w:hint="eastAsia"/>
                <w:color w:val="000000"/>
                <w:kern w:val="0"/>
                <w:szCs w:val="21"/>
              </w:rPr>
              <w:t>理論経済学　経済学説・経済思想　経済統計　経済政策　財政・公共経済</w:t>
            </w:r>
          </w:p>
          <w:p w14:paraId="7A0ABC74" w14:textId="702EB6E0" w:rsidR="00AA18FA" w:rsidRPr="00AA18FA" w:rsidRDefault="00107420" w:rsidP="00E35094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金融・ファイナンス　経済史</w:t>
            </w:r>
          </w:p>
        </w:tc>
      </w:tr>
      <w:tr w:rsidR="00AA18FA" w:rsidRPr="00AA18FA" w14:paraId="5A2BD395" w14:textId="77777777" w:rsidTr="00AA18FA">
        <w:trPr>
          <w:trHeight w:val="6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6455" w14:textId="77777777" w:rsidR="00AA18FA" w:rsidRPr="00AA18FA" w:rsidRDefault="00AA18FA" w:rsidP="00AA18FA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A18FA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経営学 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0851" w14:textId="7162F3CF" w:rsidR="00AA18FA" w:rsidRPr="00AA18FA" w:rsidRDefault="00107420" w:rsidP="00AA18FA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経営学　商学　会計学</w:t>
            </w:r>
          </w:p>
        </w:tc>
      </w:tr>
      <w:tr w:rsidR="00AA18FA" w:rsidRPr="00AA18FA" w14:paraId="00D7E614" w14:textId="77777777" w:rsidTr="00AA18FA">
        <w:trPr>
          <w:trHeight w:val="6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D1E5" w14:textId="77777777" w:rsidR="00AA18FA" w:rsidRPr="00AA18FA" w:rsidRDefault="00AA18FA" w:rsidP="00AA18FA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A18FA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社会学 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2511" w14:textId="23C54929" w:rsidR="00AA18FA" w:rsidRPr="00AA18FA" w:rsidRDefault="00107420" w:rsidP="00AA18FA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社会学　社会福祉学</w:t>
            </w:r>
          </w:p>
        </w:tc>
      </w:tr>
      <w:tr w:rsidR="00AA18FA" w:rsidRPr="00AA18FA" w14:paraId="799692F8" w14:textId="77777777" w:rsidTr="00AA18FA">
        <w:trPr>
          <w:trHeight w:val="6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4C21" w14:textId="77777777" w:rsidR="00AA18FA" w:rsidRPr="00AA18FA" w:rsidRDefault="00AA18FA" w:rsidP="00AA18FA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A18FA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心理学 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7709" w14:textId="27CA7B4D" w:rsidR="00AA18FA" w:rsidRPr="00AA18FA" w:rsidRDefault="00107420" w:rsidP="00AA18FA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社会心理学　教育心理学　臨床心理学　実験心理学</w:t>
            </w:r>
          </w:p>
        </w:tc>
      </w:tr>
      <w:tr w:rsidR="00AA18FA" w:rsidRPr="00AA18FA" w14:paraId="122AAFAC" w14:textId="77777777" w:rsidTr="00AA18FA">
        <w:trPr>
          <w:trHeight w:val="6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3A4B" w14:textId="77777777" w:rsidR="00AA18FA" w:rsidRPr="00AA18FA" w:rsidRDefault="00AA18FA" w:rsidP="00AA18FA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A18FA">
              <w:rPr>
                <w:rFonts w:ascii="ＭＳ 明朝" w:hAnsi="ＭＳ 明朝" w:hint="eastAsia"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0F02" w14:textId="401BCA37" w:rsidR="00AA18FA" w:rsidRPr="00AA18FA" w:rsidRDefault="00107420" w:rsidP="00AA18FA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教育学　教育社会学　特別支援教育　教科教育学</w:t>
            </w:r>
          </w:p>
        </w:tc>
      </w:tr>
      <w:tr w:rsidR="00AA18FA" w:rsidRPr="00AA18FA" w14:paraId="00FBC309" w14:textId="77777777" w:rsidTr="00AA18FA">
        <w:trPr>
          <w:trHeight w:val="6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1B5A" w14:textId="77777777" w:rsidR="00AA18FA" w:rsidRPr="00AA18FA" w:rsidRDefault="00AA18FA" w:rsidP="00AA18FA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A18FA">
              <w:rPr>
                <w:rFonts w:ascii="ＭＳ 明朝" w:hAnsi="ＭＳ 明朝" w:hint="eastAsia"/>
                <w:color w:val="000000"/>
                <w:kern w:val="0"/>
                <w:szCs w:val="21"/>
              </w:rPr>
              <w:t>数物系科学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F236" w14:textId="26ED014B" w:rsidR="00AA18FA" w:rsidRPr="00AA18FA" w:rsidRDefault="00AA18FA" w:rsidP="00107420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A18FA">
              <w:rPr>
                <w:rFonts w:ascii="ＭＳ 明朝" w:hAnsi="ＭＳ 明朝" w:hint="eastAsia"/>
                <w:color w:val="000000"/>
                <w:kern w:val="0"/>
                <w:szCs w:val="21"/>
              </w:rPr>
              <w:t>数学　天文学</w:t>
            </w:r>
            <w:r w:rsidR="00107420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AA18FA">
              <w:rPr>
                <w:rFonts w:ascii="ＭＳ 明朝" w:hAnsi="ＭＳ 明朝" w:hint="eastAsia"/>
                <w:color w:val="000000"/>
                <w:kern w:val="0"/>
                <w:szCs w:val="21"/>
              </w:rPr>
              <w:t>物理学　プラズマ科学　地球惑星科学</w:t>
            </w:r>
          </w:p>
        </w:tc>
      </w:tr>
      <w:tr w:rsidR="00AA18FA" w:rsidRPr="00AA18FA" w14:paraId="48CCD63F" w14:textId="77777777" w:rsidTr="00AA18FA">
        <w:trPr>
          <w:trHeight w:val="6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D356" w14:textId="77777777" w:rsidR="00AA18FA" w:rsidRPr="00AA18FA" w:rsidRDefault="00AA18FA" w:rsidP="00AA18FA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A18FA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化学 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6462" w14:textId="06395083" w:rsidR="00AA18FA" w:rsidRPr="00AA18FA" w:rsidRDefault="00107420" w:rsidP="00AA18FA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基礎化学　複合化学　材料化学</w:t>
            </w:r>
          </w:p>
        </w:tc>
      </w:tr>
      <w:tr w:rsidR="00AA18FA" w:rsidRPr="00AA18FA" w14:paraId="62B2C36A" w14:textId="77777777" w:rsidTr="00AA18FA">
        <w:trPr>
          <w:trHeight w:val="6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1623" w14:textId="77777777" w:rsidR="00AA18FA" w:rsidRPr="00AA18FA" w:rsidRDefault="00AA18FA" w:rsidP="00AA18FA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A18FA">
              <w:rPr>
                <w:rFonts w:ascii="ＭＳ 明朝" w:hAnsi="ＭＳ 明朝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6774" w14:textId="77777777" w:rsidR="00E35094" w:rsidRDefault="00AA18FA" w:rsidP="00E35094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A18FA">
              <w:rPr>
                <w:rFonts w:ascii="ＭＳ 明朝" w:hAnsi="ＭＳ 明朝" w:hint="eastAsia"/>
                <w:color w:val="000000"/>
                <w:kern w:val="0"/>
                <w:szCs w:val="21"/>
              </w:rPr>
              <w:t>応用物理学　計算科学　機械工学　電気電子工学　材料工学　プロセス・化学工学</w:t>
            </w:r>
          </w:p>
          <w:p w14:paraId="50122218" w14:textId="4E41F11F" w:rsidR="00AA18FA" w:rsidRPr="00AA18FA" w:rsidRDefault="00107420" w:rsidP="00E35094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総合工学　土木工学　建築学</w:t>
            </w:r>
          </w:p>
        </w:tc>
      </w:tr>
      <w:tr w:rsidR="00AA18FA" w:rsidRPr="00AA18FA" w14:paraId="2EF9B9BB" w14:textId="77777777" w:rsidTr="00AA18FA">
        <w:trPr>
          <w:trHeight w:val="6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AB65" w14:textId="77777777" w:rsidR="00AA18FA" w:rsidRPr="00AA18FA" w:rsidRDefault="00AA18FA" w:rsidP="00AA18FA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A18FA">
              <w:rPr>
                <w:rFonts w:ascii="ＭＳ 明朝" w:hAnsi="ＭＳ 明朝"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457E" w14:textId="08845D92" w:rsidR="00AA18FA" w:rsidRPr="00AA18FA" w:rsidRDefault="00107420" w:rsidP="00AA18FA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生物学　基礎生物学　生物科学　人類学</w:t>
            </w:r>
          </w:p>
        </w:tc>
      </w:tr>
      <w:tr w:rsidR="00AA18FA" w:rsidRPr="00AA18FA" w14:paraId="2B30EF92" w14:textId="77777777" w:rsidTr="00AA18FA">
        <w:trPr>
          <w:trHeight w:val="6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154C" w14:textId="77777777" w:rsidR="00AA18FA" w:rsidRPr="00AA18FA" w:rsidRDefault="00AA18FA" w:rsidP="00AA18FA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A18FA">
              <w:rPr>
                <w:rFonts w:ascii="ＭＳ 明朝" w:hAnsi="ＭＳ 明朝" w:hint="eastAsia"/>
                <w:color w:val="000000"/>
                <w:kern w:val="0"/>
                <w:szCs w:val="21"/>
              </w:rPr>
              <w:t>農学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67CE" w14:textId="77777777" w:rsidR="00E35094" w:rsidRDefault="00AA18FA" w:rsidP="00E35094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A18FA">
              <w:rPr>
                <w:rFonts w:ascii="ＭＳ 明朝" w:hAnsi="ＭＳ 明朝" w:hint="eastAsia"/>
                <w:color w:val="000000"/>
                <w:kern w:val="0"/>
                <w:szCs w:val="21"/>
              </w:rPr>
              <w:t>生産環境農学　農芸化学　森林圏科学　水圏応用科学　社会経済農学　農業工学</w:t>
            </w:r>
          </w:p>
          <w:p w14:paraId="50D8E0B2" w14:textId="5EC51878" w:rsidR="00AA18FA" w:rsidRPr="00AA18FA" w:rsidRDefault="00107420" w:rsidP="00E35094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動物生命科学</w:t>
            </w:r>
          </w:p>
        </w:tc>
      </w:tr>
      <w:tr w:rsidR="00AA18FA" w:rsidRPr="00AA18FA" w14:paraId="799B6CA7" w14:textId="77777777" w:rsidTr="00AA18FA">
        <w:trPr>
          <w:trHeight w:val="6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84E4" w14:textId="39A209F8" w:rsidR="00AA18FA" w:rsidRPr="00AA18FA" w:rsidRDefault="00AA18FA" w:rsidP="00AA18FA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A18FA">
              <w:rPr>
                <w:rFonts w:ascii="ＭＳ 明朝" w:hAnsi="ＭＳ 明朝" w:hint="eastAsia"/>
                <w:color w:val="000000"/>
                <w:kern w:val="0"/>
                <w:szCs w:val="21"/>
              </w:rPr>
              <w:t>医歯薬学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D1ED" w14:textId="20326B16" w:rsidR="00AA18FA" w:rsidRPr="00AA18FA" w:rsidRDefault="00AA18FA" w:rsidP="00107420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A18FA">
              <w:rPr>
                <w:rFonts w:ascii="ＭＳ 明朝" w:hAnsi="ＭＳ 明朝" w:hint="eastAsia"/>
                <w:color w:val="000000"/>
                <w:kern w:val="0"/>
                <w:szCs w:val="21"/>
              </w:rPr>
              <w:t>薬学　基礎医学　社会医学　臨床医学　歯学</w:t>
            </w:r>
            <w:r w:rsidR="00107420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看護学</w:t>
            </w:r>
          </w:p>
        </w:tc>
      </w:tr>
    </w:tbl>
    <w:p w14:paraId="2B2B45C1" w14:textId="09C1AA5E" w:rsidR="007375F3" w:rsidRPr="00107420" w:rsidRDefault="00AA18FA" w:rsidP="00107420">
      <w:pPr>
        <w:widowControl/>
        <w:spacing w:before="120" w:line="300" w:lineRule="exact"/>
        <w:jc w:val="left"/>
        <w:rPr>
          <w:rFonts w:ascii="ＭＳ 明朝" w:hAnsi="ＭＳ 明朝"/>
          <w:color w:val="000000"/>
          <w:sz w:val="18"/>
          <w:szCs w:val="18"/>
        </w:rPr>
      </w:pPr>
      <w:r>
        <w:rPr>
          <w:rFonts w:ascii="ＭＳ 明朝" w:hAnsi="ＭＳ 明朝" w:hint="eastAsia"/>
          <w:color w:val="000000"/>
          <w:sz w:val="18"/>
          <w:szCs w:val="18"/>
        </w:rPr>
        <w:t>※</w:t>
      </w:r>
      <w:r>
        <w:rPr>
          <w:rFonts w:ascii="ＭＳ 明朝" w:hAnsi="ＭＳ 明朝"/>
          <w:color w:val="000000"/>
          <w:sz w:val="18"/>
          <w:szCs w:val="18"/>
        </w:rPr>
        <w:t xml:space="preserve"> </w:t>
      </w:r>
      <w:r w:rsidRPr="00AA18FA">
        <w:rPr>
          <w:rFonts w:ascii="ＭＳ 明朝" w:hAnsi="ＭＳ 明朝" w:hint="eastAsia"/>
          <w:color w:val="000000"/>
          <w:sz w:val="18"/>
          <w:szCs w:val="18"/>
        </w:rPr>
        <w:t>申請書の</w:t>
      </w:r>
      <w:r w:rsidRPr="00AA18FA">
        <w:rPr>
          <w:rFonts w:ascii="ＭＳ Ｐ明朝" w:eastAsia="ＭＳ Ｐ明朝" w:hAnsi="ＭＳ Ｐ明朝" w:hint="eastAsia"/>
          <w:color w:val="000000"/>
          <w:sz w:val="18"/>
          <w:szCs w:val="18"/>
        </w:rPr>
        <w:t>「</w:t>
      </w:r>
      <w:r w:rsidRPr="00AA18FA">
        <w:rPr>
          <w:rFonts w:ascii="ＭＳ 明朝" w:hAnsi="ＭＳ 明朝" w:hint="eastAsia"/>
          <w:color w:val="000000"/>
          <w:sz w:val="18"/>
          <w:szCs w:val="18"/>
        </w:rPr>
        <w:t>審査希望分野</w:t>
      </w:r>
      <w:r w:rsidRPr="00AA18FA">
        <w:rPr>
          <w:rFonts w:ascii="ＭＳ Ｐ明朝" w:eastAsia="ＭＳ Ｐ明朝" w:hAnsi="ＭＳ Ｐ明朝" w:hint="eastAsia"/>
          <w:color w:val="000000"/>
          <w:sz w:val="18"/>
          <w:szCs w:val="18"/>
        </w:rPr>
        <w:t>」</w:t>
      </w:r>
      <w:r w:rsidRPr="00AA18FA">
        <w:rPr>
          <w:rFonts w:ascii="ＭＳ 明朝" w:hAnsi="ＭＳ 明朝" w:hint="eastAsia"/>
          <w:color w:val="000000"/>
          <w:sz w:val="18"/>
          <w:szCs w:val="18"/>
        </w:rPr>
        <w:t>には、審査を希望する</w:t>
      </w:r>
      <w:r w:rsidR="00107420">
        <w:rPr>
          <w:rFonts w:ascii="ＭＳ 明朝" w:hAnsi="ＭＳ 明朝" w:hint="eastAsia"/>
          <w:color w:val="000000"/>
          <w:sz w:val="18"/>
          <w:szCs w:val="18"/>
        </w:rPr>
        <w:t>区分および</w:t>
      </w:r>
      <w:r w:rsidRPr="00AA18FA">
        <w:rPr>
          <w:rFonts w:ascii="ＭＳ 明朝" w:hAnsi="ＭＳ 明朝" w:hint="eastAsia"/>
          <w:color w:val="000000"/>
          <w:sz w:val="18"/>
          <w:szCs w:val="18"/>
        </w:rPr>
        <w:t>分野を上記より選んで記入してください</w:t>
      </w:r>
      <w:r w:rsidRPr="00AA18FA">
        <w:rPr>
          <w:rFonts w:ascii="ＭＳ Ｐ明朝" w:eastAsia="ＭＳ Ｐ明朝" w:hAnsi="ＭＳ Ｐ明朝" w:hint="eastAsia"/>
          <w:color w:val="000000"/>
          <w:sz w:val="18"/>
          <w:szCs w:val="18"/>
        </w:rPr>
        <w:t>（</w:t>
      </w:r>
      <w:r w:rsidRPr="00AA18FA">
        <w:rPr>
          <w:rFonts w:ascii="ＭＳ 明朝" w:hAnsi="ＭＳ 明朝" w:hint="eastAsia"/>
          <w:color w:val="000000"/>
          <w:sz w:val="18"/>
          <w:szCs w:val="18"/>
        </w:rPr>
        <w:t>選択できるのは</w:t>
      </w:r>
      <w:r w:rsidRPr="00AA18FA">
        <w:rPr>
          <w:rFonts w:hint="eastAsia"/>
          <w:color w:val="000000"/>
          <w:sz w:val="18"/>
          <w:szCs w:val="18"/>
        </w:rPr>
        <w:t>2</w:t>
      </w:r>
      <w:r w:rsidRPr="00AA18FA">
        <w:rPr>
          <w:rFonts w:ascii="ＭＳ 明朝" w:hAnsi="ＭＳ 明朝" w:hint="eastAsia"/>
          <w:color w:val="000000"/>
          <w:sz w:val="18"/>
          <w:szCs w:val="18"/>
        </w:rPr>
        <w:t>つまで</w:t>
      </w:r>
      <w:r w:rsidRPr="00AA18FA">
        <w:rPr>
          <w:rFonts w:ascii="ＭＳ Ｐ明朝" w:eastAsia="ＭＳ Ｐ明朝" w:hAnsi="ＭＳ Ｐ明朝" w:hint="eastAsia"/>
          <w:color w:val="000000"/>
          <w:sz w:val="18"/>
          <w:szCs w:val="18"/>
        </w:rPr>
        <w:t>）</w:t>
      </w:r>
      <w:r w:rsidRPr="00AA18FA">
        <w:rPr>
          <w:rFonts w:ascii="ＭＳ 明朝" w:hAnsi="ＭＳ 明朝" w:hint="eastAsia"/>
          <w:color w:val="000000"/>
          <w:sz w:val="18"/>
          <w:szCs w:val="18"/>
        </w:rPr>
        <w:t>。</w:t>
      </w:r>
      <w:r w:rsidR="00107420">
        <w:rPr>
          <w:rFonts w:ascii="ＭＳ Ｐ明朝" w:eastAsia="ＭＳ Ｐ明朝" w:hAnsi="ＭＳ Ｐ明朝" w:hint="eastAsia"/>
          <w:color w:val="000000"/>
          <w:sz w:val="18"/>
          <w:szCs w:val="18"/>
        </w:rPr>
        <w:t>「分野</w:t>
      </w:r>
      <w:r w:rsidR="007375F3">
        <w:rPr>
          <w:rFonts w:ascii="ＭＳ Ｐ明朝" w:eastAsia="ＭＳ Ｐ明朝" w:hAnsi="ＭＳ Ｐ明朝" w:hint="eastAsia"/>
          <w:color w:val="000000"/>
          <w:sz w:val="18"/>
          <w:szCs w:val="18"/>
        </w:rPr>
        <w:t>」</w:t>
      </w:r>
      <w:r w:rsidR="007375F3">
        <w:rPr>
          <w:rFonts w:ascii="ＭＳ 明朝" w:hAnsi="ＭＳ 明朝" w:hint="eastAsia"/>
          <w:color w:val="000000"/>
          <w:sz w:val="18"/>
          <w:szCs w:val="18"/>
        </w:rPr>
        <w:t>に該当するものがない場合は、</w:t>
      </w:r>
      <w:r w:rsidR="007375F3" w:rsidRPr="00AA18FA">
        <w:rPr>
          <w:rFonts w:ascii="ＭＳ 明朝" w:hAnsi="ＭＳ 明朝" w:hint="eastAsia"/>
          <w:color w:val="000000"/>
          <w:sz w:val="18"/>
          <w:szCs w:val="18"/>
        </w:rPr>
        <w:t>希望する</w:t>
      </w:r>
      <w:r w:rsidR="007375F3" w:rsidRPr="00AA18FA">
        <w:rPr>
          <w:rFonts w:ascii="ＭＳ Ｐ明朝" w:eastAsia="ＭＳ Ｐ明朝" w:hAnsi="ＭＳ Ｐ明朝" w:hint="eastAsia"/>
          <w:color w:val="000000"/>
          <w:sz w:val="18"/>
          <w:szCs w:val="18"/>
        </w:rPr>
        <w:t>「</w:t>
      </w:r>
      <w:r w:rsidR="007375F3" w:rsidRPr="00AA18FA">
        <w:rPr>
          <w:rFonts w:ascii="ＭＳ 明朝" w:hAnsi="ＭＳ 明朝" w:hint="eastAsia"/>
          <w:color w:val="000000"/>
          <w:sz w:val="18"/>
          <w:szCs w:val="18"/>
        </w:rPr>
        <w:t>区分</w:t>
      </w:r>
      <w:r w:rsidR="007375F3" w:rsidRPr="00AA18FA">
        <w:rPr>
          <w:rFonts w:ascii="ＭＳ Ｐ明朝" w:eastAsia="ＭＳ Ｐ明朝" w:hAnsi="ＭＳ Ｐ明朝" w:hint="eastAsia"/>
          <w:color w:val="000000"/>
          <w:sz w:val="18"/>
          <w:szCs w:val="18"/>
        </w:rPr>
        <w:t>」</w:t>
      </w:r>
      <w:r w:rsidR="007375F3" w:rsidRPr="00AA18FA">
        <w:rPr>
          <w:rFonts w:ascii="ＭＳ 明朝" w:hAnsi="ＭＳ 明朝" w:hint="eastAsia"/>
          <w:color w:val="000000"/>
          <w:sz w:val="18"/>
          <w:szCs w:val="18"/>
        </w:rPr>
        <w:t>をあげ、分野を具体的に記入してください。</w:t>
      </w:r>
    </w:p>
    <w:sectPr w:rsidR="007375F3" w:rsidRPr="00107420" w:rsidSect="00006B13">
      <w:headerReference w:type="default" r:id="rId10"/>
      <w:footerReference w:type="default" r:id="rId11"/>
      <w:type w:val="continuous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82AA0" w14:textId="77777777" w:rsidR="00B90F7F" w:rsidRDefault="00B90F7F">
      <w:r>
        <w:separator/>
      </w:r>
    </w:p>
  </w:endnote>
  <w:endnote w:type="continuationSeparator" w:id="0">
    <w:p w14:paraId="3354D4B9" w14:textId="77777777" w:rsidR="00B90F7F" w:rsidRDefault="00B9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F697" w14:textId="5E04948A" w:rsidR="007D1680" w:rsidRPr="00931BA5" w:rsidRDefault="007D1680">
    <w:pPr>
      <w:pStyle w:val="a6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5DC3" w14:textId="77777777" w:rsidR="00B90F7F" w:rsidRDefault="00B90F7F">
      <w:r>
        <w:separator/>
      </w:r>
    </w:p>
  </w:footnote>
  <w:footnote w:type="continuationSeparator" w:id="0">
    <w:p w14:paraId="39876558" w14:textId="77777777" w:rsidR="00B90F7F" w:rsidRDefault="00B90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0799" w14:textId="2A47E3BE" w:rsidR="007D1680" w:rsidRPr="000458C8" w:rsidRDefault="007D1680" w:rsidP="00C87049">
    <w:pPr>
      <w:pStyle w:val="a5"/>
      <w:jc w:val="right"/>
      <w:rPr>
        <w:rFonts w:ascii="ＭＳ ゴシック" w:eastAsia="ＭＳ ゴシック" w:hAnsi="ＭＳ ゴシック"/>
        <w:color w:val="7F7F7F"/>
      </w:rPr>
    </w:pPr>
    <w:r w:rsidRPr="000458C8">
      <w:rPr>
        <w:rFonts w:ascii="ＭＳ ゴシック" w:eastAsia="ＭＳ ゴシック" w:hAnsi="ＭＳ ゴシック" w:hint="eastAsia"/>
        <w:color w:val="7F7F7F"/>
      </w:rPr>
      <w:t>（様式1－</w:t>
    </w:r>
    <w:r w:rsidR="00A90C2E">
      <w:rPr>
        <w:rFonts w:ascii="ＭＳ ゴシック" w:eastAsia="ＭＳ ゴシック" w:hAnsi="ＭＳ ゴシック"/>
        <w:color w:val="7F7F7F"/>
      </w:rPr>
      <w:t>1</w:t>
    </w:r>
    <w:r w:rsidRPr="000458C8">
      <w:rPr>
        <w:rFonts w:ascii="ＭＳ ゴシック" w:eastAsia="ＭＳ ゴシック" w:hAnsi="ＭＳ ゴシック" w:hint="eastAsia"/>
        <w:color w:val="7F7F7F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57E20" w14:textId="3056067A" w:rsidR="00A90C2E" w:rsidRPr="000458C8" w:rsidRDefault="00A90C2E" w:rsidP="00C87049">
    <w:pPr>
      <w:pStyle w:val="a5"/>
      <w:jc w:val="right"/>
      <w:rPr>
        <w:rFonts w:ascii="ＭＳ ゴシック" w:eastAsia="ＭＳ ゴシック" w:hAnsi="ＭＳ ゴシック"/>
        <w:color w:val="7F7F7F"/>
      </w:rPr>
    </w:pPr>
    <w:r w:rsidRPr="000458C8">
      <w:rPr>
        <w:rFonts w:ascii="ＭＳ ゴシック" w:eastAsia="ＭＳ ゴシック" w:hAnsi="ＭＳ ゴシック" w:hint="eastAsia"/>
        <w:color w:val="7F7F7F"/>
      </w:rPr>
      <w:t>（様式1－</w:t>
    </w:r>
    <w:r>
      <w:rPr>
        <w:rFonts w:ascii="ＭＳ ゴシック" w:eastAsia="ＭＳ ゴシック" w:hAnsi="ＭＳ ゴシック"/>
        <w:color w:val="7F7F7F"/>
      </w:rPr>
      <w:t>2</w:t>
    </w:r>
    <w:r w:rsidRPr="000458C8">
      <w:rPr>
        <w:rFonts w:ascii="ＭＳ ゴシック" w:eastAsia="ＭＳ ゴシック" w:hAnsi="ＭＳ ゴシック" w:hint="eastAsia"/>
        <w:color w:val="7F7F7F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0185" w14:textId="5D544872" w:rsidR="007D1680" w:rsidRPr="000458C8" w:rsidRDefault="007D1680" w:rsidP="00C87049">
    <w:pPr>
      <w:pStyle w:val="a5"/>
      <w:jc w:val="right"/>
      <w:rPr>
        <w:rFonts w:ascii="ＭＳ ゴシック" w:eastAsia="ＭＳ ゴシック" w:hAnsi="ＭＳ ゴシック"/>
        <w:color w:val="7F7F7F"/>
      </w:rPr>
    </w:pPr>
    <w:r w:rsidRPr="000458C8">
      <w:rPr>
        <w:rFonts w:ascii="ＭＳ ゴシック" w:eastAsia="ＭＳ ゴシック" w:hAnsi="ＭＳ ゴシック" w:hint="eastAsia"/>
        <w:color w:val="7F7F7F"/>
      </w:rPr>
      <w:t>（</w:t>
    </w:r>
    <w:r>
      <w:rPr>
        <w:rFonts w:ascii="ＭＳ ゴシック" w:eastAsia="ＭＳ ゴシック" w:hAnsi="ＭＳ ゴシック" w:hint="eastAsia"/>
        <w:color w:val="7F7F7F"/>
      </w:rPr>
      <w:t>別紙</w:t>
    </w:r>
    <w:r w:rsidRPr="000458C8">
      <w:rPr>
        <w:rFonts w:ascii="ＭＳ ゴシック" w:eastAsia="ＭＳ ゴシック" w:hAnsi="ＭＳ ゴシック" w:hint="eastAsia"/>
        <w:color w:val="7F7F7F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B27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D1627D"/>
    <w:multiLevelType w:val="hybridMultilevel"/>
    <w:tmpl w:val="90381884"/>
    <w:lvl w:ilvl="0" w:tplc="C8D65FA4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 w16cid:durableId="1243876141">
    <w:abstractNumId w:val="0"/>
  </w:num>
  <w:num w:numId="2" w16cid:durableId="1747803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BE"/>
    <w:rsid w:val="00006B13"/>
    <w:rsid w:val="000458C8"/>
    <w:rsid w:val="0006486E"/>
    <w:rsid w:val="00071ADB"/>
    <w:rsid w:val="000C1C75"/>
    <w:rsid w:val="000C47A2"/>
    <w:rsid w:val="000E1473"/>
    <w:rsid w:val="000E3985"/>
    <w:rsid w:val="001010BF"/>
    <w:rsid w:val="00107420"/>
    <w:rsid w:val="0012594C"/>
    <w:rsid w:val="00142210"/>
    <w:rsid w:val="00190304"/>
    <w:rsid w:val="00197D6D"/>
    <w:rsid w:val="001A4126"/>
    <w:rsid w:val="001D4BE9"/>
    <w:rsid w:val="001F000A"/>
    <w:rsid w:val="001F39A6"/>
    <w:rsid w:val="0020728F"/>
    <w:rsid w:val="00215F47"/>
    <w:rsid w:val="00217A85"/>
    <w:rsid w:val="00221AF1"/>
    <w:rsid w:val="00261072"/>
    <w:rsid w:val="0026348D"/>
    <w:rsid w:val="002B1A2A"/>
    <w:rsid w:val="002B25AD"/>
    <w:rsid w:val="002C652F"/>
    <w:rsid w:val="0030422B"/>
    <w:rsid w:val="003429B9"/>
    <w:rsid w:val="00346A01"/>
    <w:rsid w:val="003718BB"/>
    <w:rsid w:val="00385923"/>
    <w:rsid w:val="00386543"/>
    <w:rsid w:val="0039452C"/>
    <w:rsid w:val="003B44A1"/>
    <w:rsid w:val="003F17CA"/>
    <w:rsid w:val="00440262"/>
    <w:rsid w:val="00462A78"/>
    <w:rsid w:val="004846B4"/>
    <w:rsid w:val="004B4EC6"/>
    <w:rsid w:val="004D6E79"/>
    <w:rsid w:val="004F526B"/>
    <w:rsid w:val="00501F9B"/>
    <w:rsid w:val="005246A9"/>
    <w:rsid w:val="00555284"/>
    <w:rsid w:val="00562B50"/>
    <w:rsid w:val="00573E4C"/>
    <w:rsid w:val="005A0FFF"/>
    <w:rsid w:val="005A4613"/>
    <w:rsid w:val="005C14B0"/>
    <w:rsid w:val="005C5DD6"/>
    <w:rsid w:val="005E01B9"/>
    <w:rsid w:val="005E41CE"/>
    <w:rsid w:val="005E71C2"/>
    <w:rsid w:val="00631BDA"/>
    <w:rsid w:val="00634AA4"/>
    <w:rsid w:val="00651933"/>
    <w:rsid w:val="00665BFD"/>
    <w:rsid w:val="006764B1"/>
    <w:rsid w:val="00681D9C"/>
    <w:rsid w:val="0069200B"/>
    <w:rsid w:val="006C3071"/>
    <w:rsid w:val="006D021D"/>
    <w:rsid w:val="006D77C0"/>
    <w:rsid w:val="006E40A4"/>
    <w:rsid w:val="006F0742"/>
    <w:rsid w:val="00706F08"/>
    <w:rsid w:val="0071236E"/>
    <w:rsid w:val="007303EE"/>
    <w:rsid w:val="007375F3"/>
    <w:rsid w:val="00745FC7"/>
    <w:rsid w:val="0075706C"/>
    <w:rsid w:val="0076097C"/>
    <w:rsid w:val="00762D2D"/>
    <w:rsid w:val="007860EA"/>
    <w:rsid w:val="007A5263"/>
    <w:rsid w:val="007B244C"/>
    <w:rsid w:val="007D1680"/>
    <w:rsid w:val="00803C8A"/>
    <w:rsid w:val="00851B37"/>
    <w:rsid w:val="008534D8"/>
    <w:rsid w:val="00874E5C"/>
    <w:rsid w:val="00875549"/>
    <w:rsid w:val="008772BA"/>
    <w:rsid w:val="00881EBE"/>
    <w:rsid w:val="00882223"/>
    <w:rsid w:val="008A3BBA"/>
    <w:rsid w:val="008D425F"/>
    <w:rsid w:val="008D54DB"/>
    <w:rsid w:val="008E5C68"/>
    <w:rsid w:val="008F1E88"/>
    <w:rsid w:val="0090728B"/>
    <w:rsid w:val="0091360A"/>
    <w:rsid w:val="00931BA5"/>
    <w:rsid w:val="00935C67"/>
    <w:rsid w:val="00937506"/>
    <w:rsid w:val="00957D13"/>
    <w:rsid w:val="009654B2"/>
    <w:rsid w:val="00966D4F"/>
    <w:rsid w:val="00973F1C"/>
    <w:rsid w:val="009B1DED"/>
    <w:rsid w:val="009D1509"/>
    <w:rsid w:val="009E285C"/>
    <w:rsid w:val="009E4D51"/>
    <w:rsid w:val="009F4078"/>
    <w:rsid w:val="009F7D67"/>
    <w:rsid w:val="00A04967"/>
    <w:rsid w:val="00A15074"/>
    <w:rsid w:val="00A5689B"/>
    <w:rsid w:val="00A63CDA"/>
    <w:rsid w:val="00A672BF"/>
    <w:rsid w:val="00A714F3"/>
    <w:rsid w:val="00A831A9"/>
    <w:rsid w:val="00A84A28"/>
    <w:rsid w:val="00A90C2E"/>
    <w:rsid w:val="00A9675D"/>
    <w:rsid w:val="00AA07C9"/>
    <w:rsid w:val="00AA18FA"/>
    <w:rsid w:val="00AC0E3B"/>
    <w:rsid w:val="00AC388A"/>
    <w:rsid w:val="00AC54E9"/>
    <w:rsid w:val="00AD2036"/>
    <w:rsid w:val="00B04AD9"/>
    <w:rsid w:val="00B21E58"/>
    <w:rsid w:val="00B427E2"/>
    <w:rsid w:val="00B534C9"/>
    <w:rsid w:val="00B64B76"/>
    <w:rsid w:val="00B7012E"/>
    <w:rsid w:val="00B8081C"/>
    <w:rsid w:val="00B815BD"/>
    <w:rsid w:val="00B90C2A"/>
    <w:rsid w:val="00B90F7F"/>
    <w:rsid w:val="00B9399F"/>
    <w:rsid w:val="00BD5E7B"/>
    <w:rsid w:val="00BE035A"/>
    <w:rsid w:val="00C278C3"/>
    <w:rsid w:val="00C37485"/>
    <w:rsid w:val="00C87049"/>
    <w:rsid w:val="00C97F7D"/>
    <w:rsid w:val="00CA46C0"/>
    <w:rsid w:val="00CC69CA"/>
    <w:rsid w:val="00CD0E6B"/>
    <w:rsid w:val="00D40043"/>
    <w:rsid w:val="00D56145"/>
    <w:rsid w:val="00D65B2F"/>
    <w:rsid w:val="00DA7C97"/>
    <w:rsid w:val="00E35094"/>
    <w:rsid w:val="00E5180E"/>
    <w:rsid w:val="00E5401A"/>
    <w:rsid w:val="00E72C38"/>
    <w:rsid w:val="00E74F78"/>
    <w:rsid w:val="00E81AD5"/>
    <w:rsid w:val="00E864EF"/>
    <w:rsid w:val="00E90378"/>
    <w:rsid w:val="00EA4235"/>
    <w:rsid w:val="00EB6259"/>
    <w:rsid w:val="00ED7BAC"/>
    <w:rsid w:val="00EF486D"/>
    <w:rsid w:val="00F02446"/>
    <w:rsid w:val="00F13AA9"/>
    <w:rsid w:val="00F16134"/>
    <w:rsid w:val="00F4154C"/>
    <w:rsid w:val="00F50A49"/>
    <w:rsid w:val="00F536F9"/>
    <w:rsid w:val="00F70136"/>
    <w:rsid w:val="00F76968"/>
    <w:rsid w:val="00F77A1A"/>
    <w:rsid w:val="00FA6A1B"/>
    <w:rsid w:val="00FB6D0D"/>
    <w:rsid w:val="00FE3737"/>
    <w:rsid w:val="00FE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5C2E2F"/>
  <w14:defaultImageDpi w14:val="300"/>
  <w15:docId w15:val="{1EDC25E3-0556-3843-8A0F-DDA01794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388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AC388A"/>
  </w:style>
  <w:style w:type="paragraph" w:styleId="a4">
    <w:name w:val="Closing"/>
    <w:basedOn w:val="a"/>
    <w:next w:val="a"/>
    <w:rsid w:val="00AC388A"/>
    <w:pPr>
      <w:jc w:val="right"/>
    </w:pPr>
  </w:style>
  <w:style w:type="paragraph" w:styleId="a5">
    <w:name w:val="header"/>
    <w:basedOn w:val="a"/>
    <w:rsid w:val="00B427E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427E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gram%20Files\Microsoft%20Office\Office\autosal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B2B257-DFBE-E544-9059-E716C903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A:\Program Files\Microsoft Office\Office\autosal.dot</Template>
  <TotalTime>1</TotalTime>
  <Pages>4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九州大学出版会　刊行物・製作物　出版申込書</vt:lpstr>
    </vt:vector>
  </TitlesOfParts>
  <Company>Kyushu University Press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九州大学出版会　刊行物・製作物　出版申込書</dc:title>
  <dc:subject/>
  <dc:creator>KUP</dc:creator>
  <cp:keywords/>
  <dc:description/>
  <cp:lastModifiedBy>奥野 有希</cp:lastModifiedBy>
  <cp:revision>2</cp:revision>
  <cp:lastPrinted>2021-03-02T05:42:00Z</cp:lastPrinted>
  <dcterms:created xsi:type="dcterms:W3CDTF">2024-01-09T07:05:00Z</dcterms:created>
  <dcterms:modified xsi:type="dcterms:W3CDTF">2024-01-09T07:05:00Z</dcterms:modified>
</cp:coreProperties>
</file>