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954B3" w14:textId="0D5AB100" w:rsidR="00236217" w:rsidRPr="00FA1361" w:rsidRDefault="00236217" w:rsidP="00236217">
      <w:pPr>
        <w:jc w:val="center"/>
        <w:rPr>
          <w:rFonts w:ascii="ＭＳ ゴシック" w:eastAsia="ＭＳ ゴシック" w:hAnsi="ＭＳ ゴシック"/>
          <w:sz w:val="24"/>
          <w:lang w:eastAsia="zh-TW"/>
        </w:rPr>
      </w:pPr>
      <w:r w:rsidRPr="00FA1361">
        <w:rPr>
          <w:rFonts w:ascii="ＭＳ ゴシック" w:eastAsia="ＭＳ ゴシック" w:hAnsi="ＭＳ ゴシック" w:hint="eastAsia"/>
          <w:sz w:val="24"/>
          <w:lang w:eastAsia="zh-TW"/>
        </w:rPr>
        <w:t>第</w:t>
      </w:r>
      <w:r w:rsidR="002C081B">
        <w:rPr>
          <w:rFonts w:ascii="ＭＳ ゴシック" w:eastAsia="ＭＳ ゴシック" w:hAnsi="ＭＳ ゴシック" w:hint="eastAsia"/>
          <w:sz w:val="24"/>
        </w:rPr>
        <w:t>1</w:t>
      </w:r>
      <w:r w:rsidR="00AE6962">
        <w:rPr>
          <w:rFonts w:ascii="ＭＳ ゴシック" w:eastAsia="ＭＳ ゴシック" w:hAnsi="ＭＳ ゴシック"/>
          <w:sz w:val="24"/>
        </w:rPr>
        <w:t>6</w:t>
      </w:r>
      <w:r w:rsidRPr="00FA1361">
        <w:rPr>
          <w:rFonts w:ascii="ＭＳ ゴシック" w:eastAsia="ＭＳ ゴシック" w:hAnsi="ＭＳ ゴシック" w:hint="eastAsia"/>
          <w:sz w:val="24"/>
          <w:lang w:eastAsia="zh-TW"/>
        </w:rPr>
        <w:t>回</w:t>
      </w:r>
      <w:r w:rsidRPr="00FA1361">
        <w:rPr>
          <w:rFonts w:ascii="ＭＳ ゴシック" w:eastAsia="ＭＳ ゴシック" w:hAnsi="ＭＳ ゴシック"/>
          <w:sz w:val="24"/>
          <w:lang w:eastAsia="zh-TW"/>
        </w:rPr>
        <w:t xml:space="preserve"> </w:t>
      </w:r>
      <w:r w:rsidRPr="00FA1361">
        <w:rPr>
          <w:rFonts w:ascii="ＭＳ ゴシック" w:eastAsia="ＭＳ ゴシック" w:hAnsi="ＭＳ ゴシック" w:hint="eastAsia"/>
          <w:sz w:val="24"/>
          <w:lang w:eastAsia="zh-TW"/>
        </w:rPr>
        <w:t>九州大学出版会</w:t>
      </w:r>
      <w:r w:rsidRPr="00FA1361">
        <w:rPr>
          <w:rFonts w:ascii="ＭＳ ゴシック" w:eastAsia="ＭＳ ゴシック" w:hAnsi="ＭＳ ゴシック" w:hint="eastAsia"/>
          <w:color w:val="000000"/>
          <w:sz w:val="24"/>
        </w:rPr>
        <w:t>・</w:t>
      </w:r>
      <w:r w:rsidRPr="00FA1361">
        <w:rPr>
          <w:rFonts w:ascii="ＭＳ ゴシック" w:eastAsia="ＭＳ ゴシック" w:hAnsi="ＭＳ ゴシック" w:hint="eastAsia"/>
          <w:sz w:val="24"/>
          <w:lang w:eastAsia="zh-TW"/>
        </w:rPr>
        <w:t>学術図書刊行助成</w:t>
      </w:r>
      <w:r w:rsidRPr="00FA1361">
        <w:rPr>
          <w:rFonts w:ascii="ＭＳ ゴシック" w:eastAsia="ＭＳ ゴシック" w:hAnsi="ＭＳ ゴシック"/>
          <w:sz w:val="24"/>
          <w:lang w:eastAsia="zh-TW"/>
        </w:rPr>
        <w:t xml:space="preserve"> </w:t>
      </w:r>
      <w:r w:rsidRPr="00FA1361">
        <w:rPr>
          <w:rFonts w:ascii="ＭＳ ゴシック" w:eastAsia="ＭＳ ゴシック" w:hAnsi="ＭＳ ゴシック" w:hint="eastAsia"/>
          <w:sz w:val="24"/>
          <w:lang w:eastAsia="zh-TW"/>
        </w:rPr>
        <w:t>推薦書</w:t>
      </w:r>
    </w:p>
    <w:p w14:paraId="68430388" w14:textId="77777777" w:rsidR="002C652F" w:rsidRPr="00236217" w:rsidRDefault="00236217" w:rsidP="00236217">
      <w:pPr>
        <w:jc w:val="right"/>
      </w:pPr>
      <w:r>
        <w:rPr>
          <w:rFonts w:hint="eastAsia"/>
        </w:rPr>
        <w:t>年　　月　　日</w:t>
      </w: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119"/>
      </w:tblGrid>
      <w:tr w:rsidR="00E90378" w14:paraId="414B1543" w14:textId="77777777" w:rsidTr="003614D7">
        <w:trPr>
          <w:trHeight w:hRule="exact" w:val="737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EB748F" w14:textId="77777777" w:rsidR="00E90378" w:rsidRDefault="00E90378" w:rsidP="004E3395">
            <w:pPr>
              <w:ind w:left="113" w:right="113"/>
              <w:jc w:val="distribute"/>
            </w:pPr>
            <w:r>
              <w:rPr>
                <w:rFonts w:hint="eastAsia"/>
              </w:rPr>
              <w:t>推薦者氏名</w:t>
            </w:r>
          </w:p>
        </w:tc>
        <w:tc>
          <w:tcPr>
            <w:tcW w:w="8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E39153" w14:textId="77777777" w:rsidR="00E90378" w:rsidRDefault="00821F26" w:rsidP="003614D7">
            <w:pPr>
              <w:spacing w:beforeLines="70" w:before="252"/>
              <w:rPr>
                <w:sz w:val="20"/>
              </w:rPr>
            </w:pPr>
            <w:r>
              <w:rPr>
                <w:rFonts w:hint="eastAsia"/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41D7660" wp14:editId="4952EF08">
                      <wp:simplePos x="0" y="0"/>
                      <wp:positionH relativeFrom="column">
                        <wp:posOffset>4608830</wp:posOffset>
                      </wp:positionH>
                      <wp:positionV relativeFrom="page">
                        <wp:posOffset>71755</wp:posOffset>
                      </wp:positionV>
                      <wp:extent cx="344805" cy="3746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7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3BD3EC" w14:textId="77777777" w:rsidR="003614D7" w:rsidRPr="00553E3E" w:rsidRDefault="003614D7">
                                  <w:pPr>
                                    <w:rPr>
                                      <w:color w:val="595959"/>
                                      <w:sz w:val="18"/>
                                      <w:szCs w:val="18"/>
                                    </w:rPr>
                                  </w:pPr>
                                  <w:r w:rsidRPr="00553E3E">
                                    <w:rPr>
                                      <w:rFonts w:hint="eastAsia"/>
                                      <w:color w:val="595959"/>
                                      <w:sz w:val="18"/>
                                      <w:szCs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1D76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62.9pt;margin-top:5.65pt;width:27.15pt;height:2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" filled="f" stroked="f">
                      <v:textbox inset="1mm,1mm,1mm,1mm">
                        <w:txbxContent>
                          <w:p w14:paraId="5C3BD3EC" w14:textId="77777777" w:rsidR="003614D7" w:rsidRPr="00553E3E" w:rsidRDefault="003614D7">
                            <w:pPr>
                              <w:rPr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553E3E">
                              <w:rPr>
                                <w:rFonts w:hint="eastAsia"/>
                                <w:color w:val="595959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E90378" w14:paraId="4BA97A85" w14:textId="77777777" w:rsidTr="003614D7">
        <w:trPr>
          <w:trHeight w:hRule="exact" w:val="737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7B8BC5" w14:textId="77777777" w:rsidR="00E90378" w:rsidRDefault="00E90378" w:rsidP="008E56B3">
            <w:pPr>
              <w:ind w:left="113" w:right="113"/>
              <w:jc w:val="distribute"/>
            </w:pPr>
            <w:r>
              <w:rPr>
                <w:rFonts w:hint="eastAsia"/>
              </w:rPr>
              <w:t>所属機関名</w:t>
            </w:r>
          </w:p>
        </w:tc>
        <w:tc>
          <w:tcPr>
            <w:tcW w:w="8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ADFC01" w14:textId="77777777" w:rsidR="00E90378" w:rsidRDefault="00E90378" w:rsidP="003614D7"/>
        </w:tc>
      </w:tr>
      <w:tr w:rsidR="00E90378" w14:paraId="3A87A8C3" w14:textId="77777777" w:rsidTr="003614D7">
        <w:trPr>
          <w:trHeight w:hRule="exact" w:val="737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CE1715" w14:textId="77777777" w:rsidR="00E90378" w:rsidRDefault="00E90378" w:rsidP="008E56B3">
            <w:pPr>
              <w:ind w:left="113" w:right="113"/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8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586781" w14:textId="77777777" w:rsidR="00E90378" w:rsidRDefault="00E90378" w:rsidP="003614D7"/>
        </w:tc>
      </w:tr>
      <w:tr w:rsidR="000C1C75" w14:paraId="2D5B433A" w14:textId="77777777" w:rsidTr="000A5980">
        <w:trPr>
          <w:trHeight w:hRule="exact" w:val="471"/>
        </w:trPr>
        <w:tc>
          <w:tcPr>
            <w:tcW w:w="9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1622612" w14:textId="77777777" w:rsidR="000C1C75" w:rsidRPr="0068116A" w:rsidRDefault="000C1C75" w:rsidP="00042B22">
            <w:pPr>
              <w:jc w:val="center"/>
              <w:rPr>
                <w:szCs w:val="21"/>
              </w:rPr>
            </w:pPr>
            <w:r w:rsidRPr="0068116A">
              <w:rPr>
                <w:rFonts w:hint="eastAsia"/>
                <w:szCs w:val="21"/>
              </w:rPr>
              <w:t>下記のとおり</w:t>
            </w:r>
            <w:r w:rsidR="00AD2466" w:rsidRPr="0068116A">
              <w:rPr>
                <w:rFonts w:hint="eastAsia"/>
                <w:color w:val="000000"/>
                <w:szCs w:val="21"/>
              </w:rPr>
              <w:t>、</w:t>
            </w:r>
            <w:r w:rsidRPr="0068116A">
              <w:rPr>
                <w:rFonts w:hint="eastAsia"/>
                <w:szCs w:val="21"/>
              </w:rPr>
              <w:t>九州大学出版会</w:t>
            </w:r>
            <w:r w:rsidR="00B91663" w:rsidRPr="0068116A">
              <w:rPr>
                <w:rFonts w:hint="eastAsia"/>
                <w:color w:val="000000"/>
                <w:szCs w:val="21"/>
              </w:rPr>
              <w:t>・</w:t>
            </w:r>
            <w:r w:rsidRPr="0068116A">
              <w:rPr>
                <w:rFonts w:hint="eastAsia"/>
                <w:szCs w:val="21"/>
              </w:rPr>
              <w:t>学術図書刊行助成に係る</w:t>
            </w:r>
            <w:r w:rsidR="00F24889" w:rsidRPr="0068116A">
              <w:rPr>
                <w:rFonts w:hint="eastAsia"/>
                <w:szCs w:val="21"/>
              </w:rPr>
              <w:t>原稿</w:t>
            </w:r>
            <w:r w:rsidRPr="0068116A">
              <w:rPr>
                <w:rFonts w:hint="eastAsia"/>
                <w:szCs w:val="21"/>
              </w:rPr>
              <w:t>を推薦します。</w:t>
            </w:r>
          </w:p>
        </w:tc>
      </w:tr>
      <w:tr w:rsidR="00142210" w14:paraId="282134FD" w14:textId="77777777" w:rsidTr="00C87091">
        <w:trPr>
          <w:trHeight w:hRule="exact" w:val="709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12ED4E0" w14:textId="77777777" w:rsidR="00142210" w:rsidRDefault="00034728" w:rsidP="008E56B3">
            <w:pPr>
              <w:ind w:left="113" w:right="113"/>
              <w:jc w:val="distribute"/>
            </w:pPr>
            <w:r>
              <w:rPr>
                <w:rFonts w:hint="eastAsia"/>
              </w:rPr>
              <w:t>原稿</w:t>
            </w:r>
            <w:r w:rsidR="00142210">
              <w:rPr>
                <w:rFonts w:hint="eastAsia"/>
              </w:rPr>
              <w:t>の名称</w:t>
            </w:r>
          </w:p>
        </w:tc>
        <w:tc>
          <w:tcPr>
            <w:tcW w:w="8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A95B53" w14:textId="77777777" w:rsidR="00142210" w:rsidRDefault="00142210"/>
        </w:tc>
      </w:tr>
      <w:tr w:rsidR="00142210" w14:paraId="7CF7DF21" w14:textId="77777777" w:rsidTr="000A5980">
        <w:trPr>
          <w:trHeight w:hRule="exact" w:val="737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1CFAA817" w14:textId="77777777" w:rsidR="00142210" w:rsidRDefault="00142210" w:rsidP="001706BF">
            <w:pPr>
              <w:ind w:left="113" w:right="79"/>
              <w:jc w:val="distribute"/>
            </w:pPr>
            <w:r>
              <w:rPr>
                <w:rFonts w:hint="eastAsia"/>
              </w:rPr>
              <w:t>著者</w:t>
            </w:r>
            <w:r w:rsidRPr="008E56B3">
              <w:rPr>
                <w:rFonts w:ascii="ＭＳ Ｐ明朝" w:eastAsia="ＭＳ Ｐ明朝" w:hAnsi="ＭＳ Ｐ明朝" w:hint="eastAsia"/>
              </w:rPr>
              <w:t>（</w:t>
            </w:r>
            <w:r>
              <w:rPr>
                <w:rFonts w:hint="eastAsia"/>
              </w:rPr>
              <w:t>編者</w:t>
            </w:r>
            <w:r w:rsidRPr="008E56B3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8119" w:type="dxa"/>
            <w:tcBorders>
              <w:left w:val="single" w:sz="4" w:space="0" w:color="auto"/>
            </w:tcBorders>
            <w:vAlign w:val="center"/>
          </w:tcPr>
          <w:p w14:paraId="570F31D7" w14:textId="77777777" w:rsidR="00142210" w:rsidRDefault="00142210"/>
        </w:tc>
      </w:tr>
      <w:tr w:rsidR="002C652F" w14:paraId="1847DBD3" w14:textId="77777777" w:rsidTr="000A5980">
        <w:trPr>
          <w:trHeight w:hRule="exact" w:val="9242"/>
        </w:trPr>
        <w:tc>
          <w:tcPr>
            <w:tcW w:w="9820" w:type="dxa"/>
            <w:gridSpan w:val="2"/>
            <w:tcBorders>
              <w:bottom w:val="single" w:sz="4" w:space="0" w:color="auto"/>
            </w:tcBorders>
          </w:tcPr>
          <w:p w14:paraId="4C37EB3A" w14:textId="77777777" w:rsidR="002C652F" w:rsidRDefault="002C652F" w:rsidP="00EB6259">
            <w:pPr>
              <w:spacing w:beforeLines="20" w:before="72"/>
            </w:pPr>
            <w:r>
              <w:rPr>
                <w:rFonts w:hint="eastAsia"/>
              </w:rPr>
              <w:t>推薦理由</w:t>
            </w:r>
          </w:p>
        </w:tc>
      </w:tr>
    </w:tbl>
    <w:p w14:paraId="17C8F9A2" w14:textId="77777777" w:rsidR="002C652F" w:rsidRDefault="002C652F" w:rsidP="000A5980">
      <w:pPr>
        <w:spacing w:line="20" w:lineRule="exact"/>
      </w:pPr>
    </w:p>
    <w:sectPr w:rsidR="002C652F" w:rsidSect="008E56B3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11E76" w14:textId="77777777" w:rsidR="004B3380" w:rsidRDefault="004B3380">
      <w:r>
        <w:separator/>
      </w:r>
    </w:p>
  </w:endnote>
  <w:endnote w:type="continuationSeparator" w:id="0">
    <w:p w14:paraId="1C4F45A2" w14:textId="77777777" w:rsidR="004B3380" w:rsidRDefault="004B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09471" w14:textId="77777777" w:rsidR="00C87091" w:rsidRPr="00931BA5" w:rsidRDefault="00C87091" w:rsidP="00C87091">
    <w:pPr>
      <w:pStyle w:val="a6"/>
      <w:rPr>
        <w:sz w:val="18"/>
        <w:szCs w:val="18"/>
      </w:rPr>
    </w:pPr>
    <w:r w:rsidRPr="00931BA5">
      <w:rPr>
        <w:rFonts w:hint="eastAsia"/>
        <w:sz w:val="18"/>
        <w:szCs w:val="18"/>
      </w:rPr>
      <w:t>※</w:t>
    </w:r>
    <w:r w:rsidRPr="00931BA5">
      <w:rPr>
        <w:sz w:val="18"/>
        <w:szCs w:val="18"/>
      </w:rPr>
      <w:t xml:space="preserve"> </w:t>
    </w:r>
    <w:r>
      <w:rPr>
        <w:rFonts w:hint="eastAsia"/>
        <w:sz w:val="18"/>
        <w:szCs w:val="18"/>
      </w:rPr>
      <w:t>1</w:t>
    </w:r>
    <w:r>
      <w:rPr>
        <w:rFonts w:hint="eastAsia"/>
        <w:sz w:val="18"/>
        <w:szCs w:val="18"/>
      </w:rPr>
      <w:t>ページにおさまるようにご記入ください</w:t>
    </w:r>
    <w:r w:rsidRPr="00931BA5">
      <w:rPr>
        <w:rFonts w:hint="eastAsia"/>
        <w:sz w:val="18"/>
        <w:szCs w:val="18"/>
      </w:rPr>
      <w:t>。</w:t>
    </w:r>
  </w:p>
  <w:p w14:paraId="581B83F9" w14:textId="77777777" w:rsidR="00C87091" w:rsidRDefault="00C870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74A9D" w14:textId="77777777" w:rsidR="004B3380" w:rsidRDefault="004B3380">
      <w:r>
        <w:separator/>
      </w:r>
    </w:p>
  </w:footnote>
  <w:footnote w:type="continuationSeparator" w:id="0">
    <w:p w14:paraId="6DA91176" w14:textId="77777777" w:rsidR="004B3380" w:rsidRDefault="004B3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5EDF" w14:textId="77777777" w:rsidR="004E3395" w:rsidRDefault="004E3395" w:rsidP="00810F1C">
    <w:pPr>
      <w:pStyle w:val="a5"/>
      <w:jc w:val="right"/>
    </w:pPr>
    <w:r w:rsidRPr="00B427E2">
      <w:rPr>
        <w:rFonts w:ascii="ＭＳ ゴシック" w:eastAsia="ＭＳ ゴシック" w:hAnsi="ＭＳ ゴシック" w:hint="eastAsia"/>
        <w:b/>
      </w:rPr>
      <w:t>（様式</w:t>
    </w:r>
    <w:r>
      <w:rPr>
        <w:rFonts w:ascii="ＭＳ ゴシック" w:eastAsia="ＭＳ ゴシック" w:hAnsi="ＭＳ ゴシック" w:hint="eastAsia"/>
        <w:b/>
      </w:rPr>
      <w:t>２</w:t>
    </w:r>
    <w:r w:rsidRPr="00B427E2">
      <w:rPr>
        <w:rFonts w:ascii="ＭＳ ゴシック" w:eastAsia="ＭＳ ゴシック" w:hAnsi="ＭＳ ゴシック" w:hint="eastAsia"/>
        <w:b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E4D6" w14:textId="77777777" w:rsidR="004E3395" w:rsidRDefault="004E3395" w:rsidP="00810F1C">
    <w:pPr>
      <w:pStyle w:val="a5"/>
      <w:jc w:val="right"/>
    </w:pPr>
    <w:r w:rsidRPr="00B427E2">
      <w:rPr>
        <w:rFonts w:ascii="ＭＳ ゴシック" w:eastAsia="ＭＳ ゴシック" w:hAnsi="ＭＳ ゴシック" w:hint="eastAsia"/>
        <w:b/>
      </w:rPr>
      <w:t>（様式</w:t>
    </w:r>
    <w:r>
      <w:rPr>
        <w:rFonts w:ascii="ＭＳ ゴシック" w:eastAsia="ＭＳ ゴシック" w:hAnsi="ＭＳ ゴシック" w:hint="eastAsia"/>
        <w:b/>
      </w:rPr>
      <w:t>２</w:t>
    </w:r>
    <w:r w:rsidRPr="00B427E2">
      <w:rPr>
        <w:rFonts w:ascii="ＭＳ ゴシック" w:eastAsia="ＭＳ ゴシック" w:hAnsi="ＭＳ ゴシック" w:hint="eastAsia"/>
        <w:b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2429" w14:textId="77777777" w:rsidR="004E3395" w:rsidRPr="00DF5A8C" w:rsidRDefault="004E3395" w:rsidP="00B427E2">
    <w:pPr>
      <w:pStyle w:val="a5"/>
      <w:jc w:val="right"/>
      <w:rPr>
        <w:rFonts w:ascii="ＭＳ ゴシック" w:eastAsia="ＭＳ ゴシック" w:hAnsi="ＭＳ ゴシック"/>
        <w:color w:val="7F7F7F"/>
      </w:rPr>
    </w:pPr>
    <w:r w:rsidRPr="00DF5A8C">
      <w:rPr>
        <w:rFonts w:ascii="ＭＳ ゴシック" w:eastAsia="ＭＳ ゴシック" w:hAnsi="ＭＳ ゴシック" w:hint="eastAsia"/>
        <w:color w:val="7F7F7F"/>
      </w:rPr>
      <w:t>（様式2）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82475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31706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BE"/>
    <w:rsid w:val="00034728"/>
    <w:rsid w:val="00042B22"/>
    <w:rsid w:val="000705C3"/>
    <w:rsid w:val="000A5980"/>
    <w:rsid w:val="000C1C75"/>
    <w:rsid w:val="000E1473"/>
    <w:rsid w:val="00100F9F"/>
    <w:rsid w:val="001010BF"/>
    <w:rsid w:val="0011578F"/>
    <w:rsid w:val="00142210"/>
    <w:rsid w:val="001706BF"/>
    <w:rsid w:val="00172BB0"/>
    <w:rsid w:val="001A3CB4"/>
    <w:rsid w:val="001A6493"/>
    <w:rsid w:val="001E7630"/>
    <w:rsid w:val="001F39A6"/>
    <w:rsid w:val="00215F47"/>
    <w:rsid w:val="00236217"/>
    <w:rsid w:val="00283B9F"/>
    <w:rsid w:val="002B27B5"/>
    <w:rsid w:val="002C081B"/>
    <w:rsid w:val="002C652F"/>
    <w:rsid w:val="00323AD7"/>
    <w:rsid w:val="00341575"/>
    <w:rsid w:val="003614D7"/>
    <w:rsid w:val="00363C9D"/>
    <w:rsid w:val="00394C7F"/>
    <w:rsid w:val="003F5E8C"/>
    <w:rsid w:val="00407CB3"/>
    <w:rsid w:val="00417769"/>
    <w:rsid w:val="00417A30"/>
    <w:rsid w:val="00436C01"/>
    <w:rsid w:val="00440262"/>
    <w:rsid w:val="00473837"/>
    <w:rsid w:val="004846B4"/>
    <w:rsid w:val="004B3380"/>
    <w:rsid w:val="004E3395"/>
    <w:rsid w:val="004F526B"/>
    <w:rsid w:val="005246A9"/>
    <w:rsid w:val="00553E3E"/>
    <w:rsid w:val="00566BD7"/>
    <w:rsid w:val="00573E4C"/>
    <w:rsid w:val="005C14B0"/>
    <w:rsid w:val="005D683C"/>
    <w:rsid w:val="005D7795"/>
    <w:rsid w:val="005E795E"/>
    <w:rsid w:val="006149FF"/>
    <w:rsid w:val="00631BDA"/>
    <w:rsid w:val="006764B1"/>
    <w:rsid w:val="0068116A"/>
    <w:rsid w:val="006829EB"/>
    <w:rsid w:val="00686571"/>
    <w:rsid w:val="006A0923"/>
    <w:rsid w:val="006C0A53"/>
    <w:rsid w:val="006D1973"/>
    <w:rsid w:val="007104A5"/>
    <w:rsid w:val="0071236E"/>
    <w:rsid w:val="0075706C"/>
    <w:rsid w:val="007860EA"/>
    <w:rsid w:val="007E0BF9"/>
    <w:rsid w:val="00810F1C"/>
    <w:rsid w:val="00821F26"/>
    <w:rsid w:val="008534D8"/>
    <w:rsid w:val="00874E5C"/>
    <w:rsid w:val="00875549"/>
    <w:rsid w:val="00881EBE"/>
    <w:rsid w:val="00882223"/>
    <w:rsid w:val="008972B4"/>
    <w:rsid w:val="008A3BBA"/>
    <w:rsid w:val="008C691E"/>
    <w:rsid w:val="008E56B3"/>
    <w:rsid w:val="008F1E88"/>
    <w:rsid w:val="0090728B"/>
    <w:rsid w:val="00937506"/>
    <w:rsid w:val="009654B2"/>
    <w:rsid w:val="0098179E"/>
    <w:rsid w:val="009D1509"/>
    <w:rsid w:val="009F2250"/>
    <w:rsid w:val="009F53E7"/>
    <w:rsid w:val="00A5689B"/>
    <w:rsid w:val="00A63828"/>
    <w:rsid w:val="00A714F3"/>
    <w:rsid w:val="00AD2466"/>
    <w:rsid w:val="00AE6962"/>
    <w:rsid w:val="00B04AD9"/>
    <w:rsid w:val="00B108D9"/>
    <w:rsid w:val="00B427E2"/>
    <w:rsid w:val="00B528CB"/>
    <w:rsid w:val="00B72F82"/>
    <w:rsid w:val="00B815BD"/>
    <w:rsid w:val="00B87D53"/>
    <w:rsid w:val="00B90C2A"/>
    <w:rsid w:val="00B91663"/>
    <w:rsid w:val="00BB1290"/>
    <w:rsid w:val="00BD00E0"/>
    <w:rsid w:val="00BD3D11"/>
    <w:rsid w:val="00C278C3"/>
    <w:rsid w:val="00C37485"/>
    <w:rsid w:val="00C719E8"/>
    <w:rsid w:val="00C821A0"/>
    <w:rsid w:val="00C87091"/>
    <w:rsid w:val="00C9425F"/>
    <w:rsid w:val="00CF251C"/>
    <w:rsid w:val="00CF494E"/>
    <w:rsid w:val="00DA7C97"/>
    <w:rsid w:val="00DF5A8C"/>
    <w:rsid w:val="00E90378"/>
    <w:rsid w:val="00E954F2"/>
    <w:rsid w:val="00EB6259"/>
    <w:rsid w:val="00F13AA9"/>
    <w:rsid w:val="00F24889"/>
    <w:rsid w:val="00F44918"/>
    <w:rsid w:val="00F86A07"/>
    <w:rsid w:val="00F921CE"/>
    <w:rsid w:val="00FA1361"/>
    <w:rsid w:val="00FA6A1B"/>
    <w:rsid w:val="00FB6D0D"/>
    <w:rsid w:val="00FD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669622"/>
  <w14:defaultImageDpi w14:val="300"/>
  <w15:docId w15:val="{1EDC25E3-0556-3843-8A0F-DDA01794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rsid w:val="00B427E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B427E2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6149FF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link w:val="a6"/>
    <w:rsid w:val="00C87091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rogram%20Files\Microsoft%20Office\Office\autosal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A:\Program Files\Microsoft Office\Office\autosal.dot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九州大学出版会　刊行物・製作物　出版申込書</vt:lpstr>
    </vt:vector>
  </TitlesOfParts>
  <Company>Kyushu University Press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九州大学出版会　刊行物・製作物　出版申込書</dc:title>
  <dc:subject/>
  <dc:creator>KUP</dc:creator>
  <cp:keywords/>
  <dc:description/>
  <cp:lastModifiedBy>奥野 有希</cp:lastModifiedBy>
  <cp:revision>2</cp:revision>
  <cp:lastPrinted>2021-03-02T05:43:00Z</cp:lastPrinted>
  <dcterms:created xsi:type="dcterms:W3CDTF">2024-01-09T07:05:00Z</dcterms:created>
  <dcterms:modified xsi:type="dcterms:W3CDTF">2024-01-09T07:05:00Z</dcterms:modified>
</cp:coreProperties>
</file>